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9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noProof/>
          <w:sz w:val="28"/>
          <w:szCs w:val="24"/>
        </w:rPr>
      </w:pPr>
      <w:r>
        <w:rPr>
          <w:noProof/>
          <w:sz w:val="28"/>
          <w:szCs w:val="24"/>
        </w:rPr>
        <w:tab/>
      </w:r>
    </w:p>
    <w:p w:rsidR="00DC1539" w:rsidRDefault="008F3C5F">
      <w:pPr>
        <w:pStyle w:val="Alatunniste"/>
        <w:tabs>
          <w:tab w:val="clear" w:pos="4153"/>
          <w:tab w:val="clear" w:pos="8306"/>
          <w:tab w:val="left" w:pos="0"/>
        </w:tabs>
        <w:rPr>
          <w:b/>
          <w:bCs/>
          <w:noProof/>
          <w:sz w:val="28"/>
          <w:szCs w:val="24"/>
        </w:rPr>
      </w:pPr>
      <w:r>
        <w:rPr>
          <w:b/>
          <w:bCs/>
          <w:noProof/>
          <w:sz w:val="28"/>
          <w:szCs w:val="24"/>
        </w:rPr>
        <w:t>ESIMERKKI</w:t>
      </w:r>
      <w:r w:rsidR="00DC1539">
        <w:rPr>
          <w:b/>
          <w:bCs/>
          <w:noProof/>
          <w:sz w:val="28"/>
          <w:szCs w:val="24"/>
        </w:rPr>
        <w:t xml:space="preserve"> O</w:t>
      </w:r>
      <w:r w:rsidR="00DA66B0">
        <w:rPr>
          <w:b/>
          <w:bCs/>
          <w:noProof/>
          <w:sz w:val="28"/>
          <w:szCs w:val="24"/>
        </w:rPr>
        <w:t>Y:n VARSINAINEN YHTIÖKOKOUS 2013</w:t>
      </w:r>
    </w:p>
    <w:p w:rsidR="00DC1539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noProof/>
          <w:sz w:val="28"/>
          <w:szCs w:val="24"/>
        </w:rPr>
      </w:pPr>
    </w:p>
    <w:p w:rsidR="00DC1539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noProof/>
          <w:sz w:val="28"/>
          <w:szCs w:val="24"/>
        </w:rPr>
      </w:pPr>
    </w:p>
    <w:p w:rsidR="00877F86" w:rsidRPr="0078400A" w:rsidRDefault="00DA66B0">
      <w:pPr>
        <w:pStyle w:val="Alatunniste"/>
        <w:tabs>
          <w:tab w:val="clear" w:pos="4153"/>
          <w:tab w:val="clear" w:pos="8306"/>
          <w:tab w:val="left" w:pos="0"/>
        </w:tabs>
        <w:ind w:left="2608" w:hanging="2608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Aika ja paikka</w:t>
      </w:r>
      <w:r w:rsidRPr="0078400A">
        <w:rPr>
          <w:rFonts w:cs="Arial"/>
          <w:noProof/>
          <w:szCs w:val="24"/>
        </w:rPr>
        <w:tab/>
      </w:r>
      <w:r w:rsidR="008F3C5F" w:rsidRPr="0078400A">
        <w:rPr>
          <w:rFonts w:cs="Arial"/>
          <w:noProof/>
          <w:szCs w:val="24"/>
        </w:rPr>
        <w:t>1</w:t>
      </w:r>
      <w:r w:rsidR="00AF4FF0" w:rsidRPr="0078400A">
        <w:rPr>
          <w:rFonts w:cs="Arial"/>
          <w:noProof/>
          <w:szCs w:val="24"/>
        </w:rPr>
        <w:t>1</w:t>
      </w:r>
      <w:r w:rsidR="00572216" w:rsidRPr="0078400A">
        <w:rPr>
          <w:rFonts w:cs="Arial"/>
          <w:noProof/>
          <w:szCs w:val="24"/>
        </w:rPr>
        <w:t>.</w:t>
      </w:r>
      <w:r w:rsidR="00AF4FF0" w:rsidRPr="0078400A">
        <w:rPr>
          <w:rFonts w:cs="Arial"/>
          <w:noProof/>
          <w:szCs w:val="24"/>
        </w:rPr>
        <w:t>3</w:t>
      </w:r>
      <w:r w:rsidRPr="0078400A">
        <w:rPr>
          <w:rFonts w:cs="Arial"/>
          <w:noProof/>
          <w:szCs w:val="24"/>
        </w:rPr>
        <w:t>.2013</w:t>
      </w:r>
      <w:r w:rsidR="00DC1539" w:rsidRPr="0078400A">
        <w:rPr>
          <w:rFonts w:cs="Arial"/>
          <w:noProof/>
          <w:szCs w:val="24"/>
        </w:rPr>
        <w:t xml:space="preserve"> klo </w:t>
      </w:r>
      <w:r w:rsidRPr="0078400A">
        <w:rPr>
          <w:rFonts w:cs="Arial"/>
          <w:noProof/>
          <w:szCs w:val="24"/>
        </w:rPr>
        <w:t>13</w:t>
      </w:r>
      <w:r w:rsidR="00877F86" w:rsidRPr="0078400A">
        <w:rPr>
          <w:rFonts w:cs="Arial"/>
          <w:noProof/>
          <w:szCs w:val="24"/>
        </w:rPr>
        <w:t xml:space="preserve">.00, Yhtiön konttori, </w:t>
      </w:r>
    </w:p>
    <w:p w:rsidR="00DC1539" w:rsidRDefault="00877F86">
      <w:pPr>
        <w:pStyle w:val="Alatunniste"/>
        <w:tabs>
          <w:tab w:val="clear" w:pos="4153"/>
          <w:tab w:val="clear" w:pos="8306"/>
          <w:tab w:val="left" w:pos="0"/>
        </w:tabs>
        <w:ind w:left="2608" w:hanging="2608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Yrittäjänkatu 123, 33100 Tampere</w:t>
      </w:r>
    </w:p>
    <w:p w:rsidR="0078400A" w:rsidRPr="0078400A" w:rsidRDefault="0078400A">
      <w:pPr>
        <w:pStyle w:val="Alatunniste"/>
        <w:tabs>
          <w:tab w:val="clear" w:pos="4153"/>
          <w:tab w:val="clear" w:pos="8306"/>
          <w:tab w:val="left" w:pos="0"/>
        </w:tabs>
        <w:ind w:left="2608" w:hanging="2608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DC1539" w:rsidP="00AF4FF0">
      <w:pPr>
        <w:pStyle w:val="Alatunniste"/>
        <w:tabs>
          <w:tab w:val="clear" w:pos="4153"/>
          <w:tab w:val="clear" w:pos="8306"/>
          <w:tab w:val="left" w:pos="0"/>
        </w:tabs>
        <w:ind w:left="2608" w:hanging="2608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Läsnä</w:t>
      </w: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  <w:t>Yhtiön osakekanta oli kokouksessa edustettuna seuraavasti: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AF4FF0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  <w:t>Osakkeenomistaja</w:t>
      </w: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  <w:r w:rsidR="00DC1539" w:rsidRPr="0078400A">
        <w:rPr>
          <w:rFonts w:cs="Arial"/>
          <w:noProof/>
          <w:szCs w:val="24"/>
        </w:rPr>
        <w:t>osakkeet ja äänet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MM</w:t>
      </w:r>
      <w:r w:rsidR="00572216" w:rsidRPr="0078400A">
        <w:rPr>
          <w:rFonts w:cs="Arial"/>
          <w:noProof/>
          <w:szCs w:val="24"/>
        </w:rPr>
        <w:tab/>
      </w:r>
      <w:r w:rsidR="00877F86"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ab/>
        <w:t>125</w:t>
      </w:r>
    </w:p>
    <w:p w:rsidR="00572216" w:rsidRPr="0078400A" w:rsidRDefault="00572216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NN</w:t>
      </w: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125</w:t>
      </w:r>
    </w:p>
    <w:p w:rsidR="00572216" w:rsidRPr="0078400A" w:rsidRDefault="00572216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HH</w:t>
      </w:r>
      <w:r w:rsidR="0008179D" w:rsidRPr="0078400A">
        <w:rPr>
          <w:rFonts w:cs="Arial"/>
          <w:noProof/>
          <w:szCs w:val="24"/>
        </w:rPr>
        <w:tab/>
      </w:r>
      <w:r w:rsidR="0008179D" w:rsidRPr="0078400A">
        <w:rPr>
          <w:rFonts w:cs="Arial"/>
          <w:noProof/>
          <w:szCs w:val="24"/>
        </w:rPr>
        <w:tab/>
      </w:r>
      <w:r w:rsidR="006C1AD6" w:rsidRPr="0078400A">
        <w:rPr>
          <w:rFonts w:cs="Arial"/>
          <w:noProof/>
          <w:szCs w:val="24"/>
        </w:rPr>
        <w:tab/>
      </w:r>
      <w:r w:rsidR="006C1AD6"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150</w:t>
      </w:r>
    </w:p>
    <w:p w:rsidR="00572216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PP</w:t>
      </w:r>
      <w:r w:rsidR="00572216" w:rsidRPr="0078400A">
        <w:rPr>
          <w:rFonts w:cs="Arial"/>
          <w:noProof/>
          <w:szCs w:val="24"/>
        </w:rPr>
        <w:tab/>
      </w:r>
      <w:r w:rsidR="00572216" w:rsidRPr="0078400A">
        <w:rPr>
          <w:rFonts w:cs="Arial"/>
          <w:noProof/>
          <w:szCs w:val="24"/>
        </w:rPr>
        <w:tab/>
      </w:r>
      <w:r w:rsidR="00572216" w:rsidRPr="0078400A">
        <w:rPr>
          <w:rFonts w:cs="Arial"/>
          <w:noProof/>
          <w:szCs w:val="24"/>
        </w:rPr>
        <w:tab/>
      </w:r>
      <w:r w:rsidR="00572216"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150</w:t>
      </w:r>
    </w:p>
    <w:p w:rsidR="00DC1539" w:rsidRPr="0078400A" w:rsidRDefault="00572216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SS</w:t>
      </w:r>
      <w:r w:rsidR="006C1AD6" w:rsidRPr="0078400A">
        <w:rPr>
          <w:rFonts w:cs="Arial"/>
          <w:noProof/>
          <w:szCs w:val="24"/>
        </w:rPr>
        <w:t xml:space="preserve"> </w:t>
      </w:r>
      <w:r w:rsidR="00DA66B0" w:rsidRPr="0078400A">
        <w:rPr>
          <w:rFonts w:cs="Arial"/>
          <w:noProof/>
          <w:szCs w:val="24"/>
        </w:rPr>
        <w:tab/>
      </w:r>
      <w:r w:rsidR="006C1AD6" w:rsidRPr="0078400A">
        <w:rPr>
          <w:rFonts w:cs="Arial"/>
          <w:noProof/>
          <w:szCs w:val="24"/>
        </w:rPr>
        <w:t xml:space="preserve">(valtakirjalla </w:t>
      </w:r>
      <w:r w:rsidR="00AF4FF0" w:rsidRPr="0078400A">
        <w:rPr>
          <w:rFonts w:cs="Arial"/>
          <w:noProof/>
          <w:szCs w:val="24"/>
        </w:rPr>
        <w:t>YY</w:t>
      </w:r>
      <w:r w:rsidR="006C1AD6" w:rsidRPr="0078400A">
        <w:rPr>
          <w:rFonts w:cs="Arial"/>
          <w:noProof/>
          <w:szCs w:val="24"/>
        </w:rPr>
        <w:t>)</w:t>
      </w:r>
      <w:r w:rsidR="006C1AD6"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ab/>
        <w:t>300</w:t>
      </w:r>
    </w:p>
    <w:p w:rsidR="00DA66B0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KK</w:t>
      </w:r>
      <w:r w:rsidR="00DA66B0" w:rsidRPr="0078400A">
        <w:rPr>
          <w:rFonts w:cs="Arial"/>
          <w:noProof/>
          <w:szCs w:val="24"/>
        </w:rPr>
        <w:tab/>
        <w:t xml:space="preserve">(valtakirjalla AS) </w:t>
      </w:r>
      <w:r w:rsidR="00DA66B0"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ab/>
        <w:t>150</w:t>
      </w:r>
      <w:r w:rsidR="00DA66B0" w:rsidRPr="0078400A">
        <w:rPr>
          <w:rFonts w:cs="Arial"/>
          <w:noProof/>
          <w:szCs w:val="24"/>
        </w:rPr>
        <w:tab/>
      </w:r>
      <w:r w:rsidR="00DA66B0" w:rsidRPr="0078400A">
        <w:rPr>
          <w:rFonts w:cs="Arial"/>
          <w:noProof/>
          <w:szCs w:val="24"/>
        </w:rPr>
        <w:tab/>
      </w:r>
      <w:r w:rsidR="00DA66B0" w:rsidRPr="0078400A">
        <w:rPr>
          <w:rFonts w:cs="Arial"/>
          <w:noProof/>
          <w:szCs w:val="24"/>
        </w:rPr>
        <w:tab/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  <w:t>_____________________________________________________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ind w:left="6520" w:hanging="6520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  <w:t>Läsnä yhteensä</w:t>
      </w: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  <w:r w:rsidR="00AF4FF0" w:rsidRPr="0078400A">
        <w:rPr>
          <w:rFonts w:cs="Arial"/>
          <w:noProof/>
          <w:szCs w:val="24"/>
        </w:rPr>
        <w:t>1000</w:t>
      </w:r>
      <w:r w:rsidRPr="0078400A">
        <w:rPr>
          <w:rFonts w:cs="Arial"/>
          <w:noProof/>
          <w:szCs w:val="24"/>
        </w:rPr>
        <w:t xml:space="preserve"> osaketta ja ääntä.</w:t>
      </w:r>
    </w:p>
    <w:p w:rsidR="00AF4FF0" w:rsidRPr="0078400A" w:rsidRDefault="00AF4FF0">
      <w:pPr>
        <w:pStyle w:val="Alatunniste"/>
        <w:tabs>
          <w:tab w:val="clear" w:pos="4153"/>
          <w:tab w:val="clear" w:pos="8306"/>
          <w:tab w:val="left" w:pos="0"/>
        </w:tabs>
        <w:ind w:left="6520" w:hanging="6520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jc w:val="right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</w:p>
    <w:p w:rsidR="00AF4FF0" w:rsidRDefault="00DC1539" w:rsidP="00AF4FF0">
      <w:pPr>
        <w:pStyle w:val="Alatunniste"/>
        <w:tabs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Lisäksi kokouksessa olivat läsnä</w:t>
      </w:r>
      <w:r w:rsidR="006C1AD6" w:rsidRPr="0078400A">
        <w:rPr>
          <w:rFonts w:cs="Arial"/>
          <w:noProof/>
          <w:szCs w:val="24"/>
        </w:rPr>
        <w:t xml:space="preserve"> </w:t>
      </w:r>
    </w:p>
    <w:p w:rsidR="0078400A" w:rsidRPr="0078400A" w:rsidRDefault="0078400A" w:rsidP="00AF4FF0">
      <w:pPr>
        <w:pStyle w:val="Alatunniste"/>
        <w:tabs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</w:p>
    <w:p w:rsidR="00AF4FF0" w:rsidRPr="0078400A" w:rsidRDefault="00AF4FF0" w:rsidP="0078400A">
      <w:pPr>
        <w:pStyle w:val="Alatunniste"/>
        <w:tabs>
          <w:tab w:val="clear" w:pos="1304"/>
          <w:tab w:val="clear" w:pos="4153"/>
          <w:tab w:val="clear" w:pos="8306"/>
          <w:tab w:val="left" w:pos="0"/>
          <w:tab w:val="left" w:pos="2127"/>
        </w:tabs>
        <w:ind w:left="2268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t</w:t>
      </w:r>
      <w:r w:rsidR="00DA66B0" w:rsidRPr="0078400A">
        <w:rPr>
          <w:rFonts w:cs="Arial"/>
          <w:noProof/>
          <w:szCs w:val="24"/>
        </w:rPr>
        <w:t xml:space="preserve">oimitusjohtaja </w:t>
      </w:r>
      <w:r w:rsidRPr="0078400A">
        <w:rPr>
          <w:rFonts w:cs="Arial"/>
          <w:noProof/>
          <w:szCs w:val="24"/>
        </w:rPr>
        <w:t>JJ</w:t>
      </w:r>
      <w:r w:rsidR="00DC1539" w:rsidRPr="0078400A">
        <w:rPr>
          <w:rFonts w:cs="Arial"/>
          <w:noProof/>
          <w:szCs w:val="24"/>
        </w:rPr>
        <w:t xml:space="preserve">, </w:t>
      </w:r>
    </w:p>
    <w:p w:rsidR="00AF4FF0" w:rsidRPr="0078400A" w:rsidRDefault="00DA66B0" w:rsidP="0078400A">
      <w:pPr>
        <w:pStyle w:val="Alatunniste"/>
        <w:tabs>
          <w:tab w:val="clear" w:pos="1304"/>
          <w:tab w:val="clear" w:pos="4153"/>
          <w:tab w:val="clear" w:pos="8306"/>
          <w:tab w:val="left" w:pos="0"/>
          <w:tab w:val="left" w:pos="2127"/>
        </w:tabs>
        <w:ind w:left="2268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 xml:space="preserve">talousjohtaja </w:t>
      </w:r>
      <w:r w:rsidR="00AF4FF0" w:rsidRPr="0078400A">
        <w:rPr>
          <w:rFonts w:cs="Arial"/>
          <w:noProof/>
          <w:szCs w:val="24"/>
        </w:rPr>
        <w:t>TT</w:t>
      </w:r>
      <w:r w:rsidR="00DC1539" w:rsidRPr="0078400A">
        <w:rPr>
          <w:rFonts w:cs="Arial"/>
          <w:noProof/>
          <w:szCs w:val="24"/>
        </w:rPr>
        <w:t xml:space="preserve"> </w:t>
      </w:r>
    </w:p>
    <w:p w:rsidR="00AF4FF0" w:rsidRPr="0078400A" w:rsidRDefault="0008179D" w:rsidP="0078400A">
      <w:pPr>
        <w:pStyle w:val="Alatunniste"/>
        <w:tabs>
          <w:tab w:val="clear" w:pos="1304"/>
          <w:tab w:val="clear" w:pos="4153"/>
          <w:tab w:val="clear" w:pos="8306"/>
          <w:tab w:val="left" w:pos="0"/>
          <w:tab w:val="left" w:pos="2127"/>
        </w:tabs>
        <w:ind w:left="2268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 xml:space="preserve">tilintarkastaja </w:t>
      </w:r>
      <w:r w:rsidR="00AF4FF0" w:rsidRPr="0078400A">
        <w:rPr>
          <w:rFonts w:cs="Arial"/>
          <w:noProof/>
          <w:szCs w:val="24"/>
        </w:rPr>
        <w:t>RR</w:t>
      </w:r>
      <w:r w:rsidR="00DC1539" w:rsidRPr="0078400A">
        <w:rPr>
          <w:rFonts w:cs="Arial"/>
          <w:noProof/>
          <w:szCs w:val="24"/>
        </w:rPr>
        <w:t xml:space="preserve">, </w:t>
      </w:r>
    </w:p>
    <w:p w:rsidR="00AF4FF0" w:rsidRPr="0078400A" w:rsidRDefault="00572216" w:rsidP="0078400A">
      <w:pPr>
        <w:pStyle w:val="Alatunniste"/>
        <w:tabs>
          <w:tab w:val="clear" w:pos="1304"/>
          <w:tab w:val="clear" w:pos="4153"/>
          <w:tab w:val="clear" w:pos="8306"/>
          <w:tab w:val="left" w:pos="0"/>
          <w:tab w:val="left" w:pos="2127"/>
        </w:tabs>
        <w:ind w:left="2268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hallituksen jäsen</w:t>
      </w:r>
      <w:r w:rsidR="00DC1539" w:rsidRPr="0078400A">
        <w:rPr>
          <w:rFonts w:cs="Arial"/>
          <w:noProof/>
          <w:szCs w:val="24"/>
        </w:rPr>
        <w:t xml:space="preserve"> KM</w:t>
      </w:r>
    </w:p>
    <w:p w:rsidR="00DC1539" w:rsidRPr="0078400A" w:rsidRDefault="00AF4FF0" w:rsidP="0078400A">
      <w:pPr>
        <w:pStyle w:val="Alatunniste"/>
        <w:tabs>
          <w:tab w:val="clear" w:pos="1304"/>
          <w:tab w:val="clear" w:pos="4153"/>
          <w:tab w:val="clear" w:pos="8306"/>
          <w:tab w:val="left" w:pos="0"/>
          <w:tab w:val="left" w:pos="2127"/>
        </w:tabs>
        <w:ind w:left="2268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hallituksen jäsen KP</w:t>
      </w:r>
      <w:r w:rsidR="00572216" w:rsidRPr="0078400A">
        <w:rPr>
          <w:rFonts w:cs="Arial"/>
          <w:noProof/>
          <w:szCs w:val="24"/>
        </w:rPr>
        <w:t>.</w:t>
      </w:r>
      <w:r w:rsidR="00DC1539" w:rsidRPr="0078400A">
        <w:rPr>
          <w:rFonts w:cs="Arial"/>
          <w:noProof/>
          <w:szCs w:val="24"/>
        </w:rPr>
        <w:t xml:space="preserve"> 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ind w:left="2608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ind w:left="2608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 xml:space="preserve"> 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1. KOKOUKSEN AVAAMINEN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AF4FF0" w:rsidP="00AF4FF0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DC1539" w:rsidRPr="0078400A">
        <w:rPr>
          <w:rFonts w:cs="Arial"/>
          <w:noProof/>
          <w:szCs w:val="24"/>
        </w:rPr>
        <w:t xml:space="preserve">Kokouksen avasi yhtiön hallituksen puheenjohtaja </w:t>
      </w:r>
      <w:r w:rsidRPr="0078400A">
        <w:rPr>
          <w:rFonts w:cs="Arial"/>
          <w:noProof/>
          <w:szCs w:val="24"/>
        </w:rPr>
        <w:t>RR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2. KOKOUKSEN PUHEENJOHTAJAN JA SIHTEERIN VALINTA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AF4FF0" w:rsidRPr="0078400A" w:rsidRDefault="00DC1539" w:rsidP="00AF4FF0">
      <w:pPr>
        <w:pStyle w:val="Alatunniste"/>
        <w:tabs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Kokouksen puheenjohtajaksi valittiin yksimielisesti K</w:t>
      </w:r>
      <w:r w:rsidR="00AF4FF0" w:rsidRPr="0078400A">
        <w:rPr>
          <w:rFonts w:cs="Arial"/>
          <w:noProof/>
          <w:szCs w:val="24"/>
        </w:rPr>
        <w:t>M</w:t>
      </w:r>
      <w:r w:rsidRPr="0078400A">
        <w:rPr>
          <w:rFonts w:cs="Arial"/>
          <w:noProof/>
          <w:szCs w:val="24"/>
        </w:rPr>
        <w:t xml:space="preserve">. </w:t>
      </w:r>
    </w:p>
    <w:p w:rsidR="00DC1539" w:rsidRPr="0078400A" w:rsidRDefault="00DC1539" w:rsidP="00AF4FF0">
      <w:pPr>
        <w:pStyle w:val="Alatunniste"/>
        <w:tabs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 xml:space="preserve">Puheenjohtaja kutsui kokouksen sihteeriksi </w:t>
      </w:r>
      <w:r w:rsidR="00AF4FF0" w:rsidRPr="0078400A">
        <w:rPr>
          <w:rFonts w:cs="Arial"/>
          <w:noProof/>
          <w:szCs w:val="24"/>
        </w:rPr>
        <w:t>TT:n</w:t>
      </w:r>
      <w:r w:rsidRPr="0078400A">
        <w:rPr>
          <w:rFonts w:cs="Arial"/>
          <w:noProof/>
          <w:szCs w:val="24"/>
        </w:rPr>
        <w:t>.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ind w:left="2608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ind w:left="2608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3. PÖYTÄKIRJAN TARKASTAMINEN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ind w:left="2608"/>
        <w:jc w:val="both"/>
        <w:rPr>
          <w:rFonts w:cs="Arial"/>
          <w:noProof/>
          <w:szCs w:val="24"/>
        </w:rPr>
      </w:pPr>
    </w:p>
    <w:p w:rsidR="00DC1539" w:rsidRDefault="00AF4FF0" w:rsidP="00AF4FF0">
      <w:pPr>
        <w:pStyle w:val="Alatunniste"/>
        <w:tabs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 xml:space="preserve">Pöytäkirjan tarkastajiksi valittiin </w:t>
      </w:r>
      <w:r w:rsidR="00A801E8" w:rsidRPr="0078400A">
        <w:rPr>
          <w:rFonts w:cs="Arial"/>
          <w:noProof/>
          <w:szCs w:val="24"/>
        </w:rPr>
        <w:t>NN ja HH.</w:t>
      </w:r>
    </w:p>
    <w:p w:rsidR="002139B0" w:rsidRPr="0078400A" w:rsidRDefault="002139B0" w:rsidP="00AF4FF0">
      <w:pPr>
        <w:pStyle w:val="Alatunniste"/>
        <w:tabs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</w:p>
    <w:p w:rsidR="00A801E8" w:rsidRPr="0078400A" w:rsidRDefault="00A801E8" w:rsidP="00A801E8">
      <w:pPr>
        <w:pStyle w:val="Alatunniste"/>
        <w:tabs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</w:p>
    <w:p w:rsidR="00A801E8" w:rsidRPr="0078400A" w:rsidRDefault="00A801E8" w:rsidP="00A801E8">
      <w:pPr>
        <w:pStyle w:val="Alatunniste"/>
        <w:tabs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4. ÄÄNTENLASKIJOIDEN VALINTA</w:t>
      </w:r>
    </w:p>
    <w:p w:rsidR="00A801E8" w:rsidRPr="0078400A" w:rsidRDefault="00A801E8" w:rsidP="00A801E8">
      <w:pPr>
        <w:pStyle w:val="Alatunniste"/>
        <w:tabs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</w:p>
    <w:p w:rsidR="00A801E8" w:rsidRPr="0078400A" w:rsidRDefault="00A801E8" w:rsidP="00A801E8">
      <w:pPr>
        <w:pStyle w:val="Alatunniste"/>
        <w:tabs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  <w:t>Ääntenlaskijoikssi valittiin PP ja YY.</w:t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DC1539" w:rsidP="00083CFF">
      <w:pPr>
        <w:pStyle w:val="Alatunniste"/>
        <w:tabs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A801E8">
      <w:pPr>
        <w:pStyle w:val="Alatunniste"/>
        <w:tabs>
          <w:tab w:val="clear" w:pos="4153"/>
          <w:tab w:val="clear" w:pos="8306"/>
          <w:tab w:val="left" w:pos="0"/>
        </w:tabs>
        <w:ind w:left="1304" w:hanging="1304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5</w:t>
      </w:r>
      <w:r w:rsidR="00DC1539" w:rsidRPr="0078400A">
        <w:rPr>
          <w:rFonts w:cs="Arial"/>
          <w:noProof/>
          <w:szCs w:val="24"/>
        </w:rPr>
        <w:t>. OSAKAS- JA ÄÄNILUETTELON VAHVISTAMINEN</w:t>
      </w:r>
      <w:r w:rsidR="00DC1539" w:rsidRPr="0078400A">
        <w:rPr>
          <w:rFonts w:cs="Arial"/>
          <w:noProof/>
          <w:szCs w:val="24"/>
        </w:rPr>
        <w:tab/>
      </w:r>
    </w:p>
    <w:p w:rsidR="00DC1539" w:rsidRPr="0078400A" w:rsidRDefault="00DC1539">
      <w:pPr>
        <w:pStyle w:val="Alatunniste"/>
        <w:tabs>
          <w:tab w:val="clear" w:pos="4153"/>
          <w:tab w:val="clear" w:pos="8306"/>
          <w:tab w:val="left" w:pos="0"/>
        </w:tabs>
        <w:ind w:left="1304" w:hanging="1304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Pr="0078400A">
        <w:rPr>
          <w:rFonts w:cs="Arial"/>
          <w:noProof/>
          <w:szCs w:val="24"/>
        </w:rPr>
        <w:tab/>
      </w:r>
    </w:p>
    <w:p w:rsidR="00A801E8" w:rsidRPr="0078400A" w:rsidRDefault="0078400A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DC1539" w:rsidRPr="0078400A">
        <w:rPr>
          <w:rFonts w:cs="Arial"/>
          <w:noProof/>
          <w:szCs w:val="24"/>
        </w:rPr>
        <w:t>Vahvistettiin koko</w:t>
      </w:r>
      <w:r w:rsidR="00083CFF" w:rsidRPr="0078400A">
        <w:rPr>
          <w:rFonts w:cs="Arial"/>
          <w:noProof/>
          <w:szCs w:val="24"/>
        </w:rPr>
        <w:t xml:space="preserve">uksen ääniluettelo </w:t>
      </w:r>
      <w:r w:rsidR="00DC1539" w:rsidRPr="0078400A">
        <w:rPr>
          <w:rFonts w:cs="Arial"/>
          <w:noProof/>
          <w:szCs w:val="24"/>
        </w:rPr>
        <w:t xml:space="preserve">ja liitettiin se pöytäkirjaan, </w:t>
      </w:r>
      <w:r w:rsidR="00DC1539" w:rsidRPr="0078400A">
        <w:rPr>
          <w:rFonts w:cs="Arial"/>
          <w:noProof/>
          <w:szCs w:val="24"/>
          <w:u w:val="single"/>
        </w:rPr>
        <w:t>Liite 1</w:t>
      </w:r>
      <w:r w:rsidR="00DC1539" w:rsidRPr="0078400A">
        <w:rPr>
          <w:rFonts w:cs="Arial"/>
          <w:noProof/>
          <w:szCs w:val="24"/>
        </w:rPr>
        <w:t xml:space="preserve">. </w:t>
      </w:r>
    </w:p>
    <w:p w:rsidR="00DC1539" w:rsidRDefault="00DC1539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 xml:space="preserve">Merkittiin, että yhtiön </w:t>
      </w:r>
      <w:r w:rsidR="00A801E8" w:rsidRPr="0078400A">
        <w:rPr>
          <w:rFonts w:cs="Arial"/>
          <w:noProof/>
          <w:szCs w:val="24"/>
        </w:rPr>
        <w:t>10</w:t>
      </w:r>
      <w:r w:rsidRPr="0078400A">
        <w:rPr>
          <w:rFonts w:cs="Arial"/>
          <w:noProof/>
          <w:szCs w:val="24"/>
        </w:rPr>
        <w:t xml:space="preserve">00 osakkeesta ja äänestä kaikki olivat paikalla kokouksessa. </w:t>
      </w:r>
    </w:p>
    <w:p w:rsidR="002139B0" w:rsidRPr="0078400A" w:rsidRDefault="002139B0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A801E8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6</w:t>
      </w:r>
      <w:r w:rsidR="00DC1539" w:rsidRPr="0078400A">
        <w:rPr>
          <w:rFonts w:cs="Arial"/>
          <w:noProof/>
          <w:szCs w:val="24"/>
        </w:rPr>
        <w:t>. KOKOUKSEN LAILLISUUS JA PÄÄTÖSVALTAISUUS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78400A" w:rsidRPr="0078400A" w:rsidRDefault="00DC1539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Merkittiin, että kokouskuts</w:t>
      </w:r>
      <w:r w:rsidR="0008179D" w:rsidRPr="0078400A">
        <w:rPr>
          <w:rFonts w:cs="Arial"/>
          <w:noProof/>
          <w:szCs w:val="24"/>
        </w:rPr>
        <w:t>u on toimitettu yhtiön osakkaille</w:t>
      </w:r>
      <w:r w:rsidR="00572216" w:rsidRPr="0078400A">
        <w:rPr>
          <w:rFonts w:cs="Arial"/>
          <w:noProof/>
          <w:szCs w:val="24"/>
        </w:rPr>
        <w:t xml:space="preserve"> kirjattuna kirjeenä</w:t>
      </w:r>
      <w:r w:rsidRPr="0078400A">
        <w:rPr>
          <w:rFonts w:cs="Arial"/>
          <w:noProof/>
          <w:szCs w:val="24"/>
        </w:rPr>
        <w:t xml:space="preserve">. 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jc w:val="both"/>
        <w:rPr>
          <w:rFonts w:cs="Arial"/>
          <w:noProof/>
          <w:szCs w:val="24"/>
        </w:rPr>
      </w:pPr>
    </w:p>
    <w:p w:rsidR="00DC1539" w:rsidRPr="0078400A" w:rsidRDefault="00DC1539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Merkittiin, että osakeyhtiölain 5 luvun 21§:ssä tarkoitetut asi</w:t>
      </w:r>
      <w:r w:rsidR="00F06D11" w:rsidRPr="0078400A">
        <w:rPr>
          <w:rFonts w:cs="Arial"/>
          <w:noProof/>
          <w:szCs w:val="24"/>
        </w:rPr>
        <w:t>akirjat on toimitettu kokouskut</w:t>
      </w:r>
      <w:r w:rsidRPr="0078400A">
        <w:rPr>
          <w:rFonts w:cs="Arial"/>
          <w:noProof/>
          <w:szCs w:val="24"/>
        </w:rPr>
        <w:t>s</w:t>
      </w:r>
      <w:r w:rsidR="00662947" w:rsidRPr="0078400A">
        <w:rPr>
          <w:rFonts w:cs="Arial"/>
          <w:noProof/>
          <w:szCs w:val="24"/>
        </w:rPr>
        <w:t>u</w:t>
      </w:r>
      <w:r w:rsidRPr="0078400A">
        <w:rPr>
          <w:rFonts w:cs="Arial"/>
          <w:noProof/>
          <w:szCs w:val="24"/>
        </w:rPr>
        <w:t>n mukana ja ovat olleet laissa säädetyn ajan osakkaiden nähtävillä yhtiön kontt</w:t>
      </w:r>
      <w:r w:rsidR="00662947" w:rsidRPr="0078400A">
        <w:rPr>
          <w:rFonts w:cs="Arial"/>
          <w:noProof/>
          <w:szCs w:val="24"/>
        </w:rPr>
        <w:t>orissa osoitteessa</w:t>
      </w:r>
      <w:r w:rsidR="00A801E8" w:rsidRPr="0078400A">
        <w:rPr>
          <w:rFonts w:cs="Arial"/>
          <w:noProof/>
          <w:szCs w:val="24"/>
        </w:rPr>
        <w:t xml:space="preserve"> Yrittäjänkatu 123, 33100 Tampere </w:t>
      </w:r>
      <w:r w:rsidRPr="0078400A">
        <w:rPr>
          <w:rFonts w:cs="Arial"/>
          <w:noProof/>
          <w:szCs w:val="24"/>
        </w:rPr>
        <w:t>.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Default="0078400A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A801E8" w:rsidRPr="0078400A">
        <w:rPr>
          <w:rFonts w:cs="Arial"/>
          <w:noProof/>
          <w:szCs w:val="24"/>
        </w:rPr>
        <w:t>Todettiin k</w:t>
      </w:r>
      <w:r w:rsidR="00DC1539" w:rsidRPr="0078400A">
        <w:rPr>
          <w:rFonts w:cs="Arial"/>
          <w:noProof/>
          <w:szCs w:val="24"/>
        </w:rPr>
        <w:t xml:space="preserve">okous </w:t>
      </w:r>
      <w:r w:rsidRPr="0078400A">
        <w:rPr>
          <w:rFonts w:cs="Arial"/>
          <w:noProof/>
          <w:szCs w:val="24"/>
        </w:rPr>
        <w:t xml:space="preserve">Lailliseksi ja </w:t>
      </w:r>
      <w:r w:rsidR="00DC1539" w:rsidRPr="0078400A">
        <w:rPr>
          <w:rFonts w:cs="Arial"/>
          <w:noProof/>
          <w:szCs w:val="24"/>
        </w:rPr>
        <w:t>päätösvaltaiseksi.</w:t>
      </w:r>
    </w:p>
    <w:p w:rsidR="002139B0" w:rsidRPr="0078400A" w:rsidRDefault="002139B0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cs="Arial"/>
          <w:noProof/>
          <w:szCs w:val="24"/>
        </w:rPr>
      </w:pPr>
    </w:p>
    <w:p w:rsidR="00DC1539" w:rsidRPr="0078400A" w:rsidRDefault="00A801E8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7</w:t>
      </w:r>
      <w:r w:rsidR="00A65B8A" w:rsidRPr="0078400A">
        <w:rPr>
          <w:rFonts w:cs="Arial"/>
          <w:noProof/>
          <w:szCs w:val="24"/>
        </w:rPr>
        <w:t>. TILIKAUDEN 2012</w:t>
      </w:r>
      <w:r w:rsidR="00DC1539" w:rsidRPr="0078400A">
        <w:rPr>
          <w:rFonts w:cs="Arial"/>
          <w:noProof/>
          <w:szCs w:val="24"/>
        </w:rPr>
        <w:t xml:space="preserve"> TILINPÄÄTÖKSEN ESITTÄMINEN</w:t>
      </w:r>
    </w:p>
    <w:p w:rsidR="00DC1539" w:rsidRPr="0078400A" w:rsidRDefault="00DC1539">
      <w:pPr>
        <w:ind w:left="1304" w:right="170"/>
        <w:jc w:val="both"/>
        <w:rPr>
          <w:rFonts w:cs="Arial"/>
          <w:szCs w:val="24"/>
        </w:rPr>
      </w:pPr>
    </w:p>
    <w:p w:rsidR="00A801E8" w:rsidRPr="0078400A" w:rsidRDefault="00A65B8A" w:rsidP="0078400A">
      <w:pPr>
        <w:ind w:left="1304" w:right="170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 xml:space="preserve">Talousjohtaja </w:t>
      </w:r>
      <w:r w:rsidR="00A801E8" w:rsidRPr="0078400A">
        <w:rPr>
          <w:rFonts w:cs="Arial"/>
          <w:szCs w:val="24"/>
        </w:rPr>
        <w:t>TT</w:t>
      </w:r>
      <w:r w:rsidR="00DC1539" w:rsidRPr="0078400A">
        <w:rPr>
          <w:rFonts w:cs="Arial"/>
          <w:szCs w:val="24"/>
        </w:rPr>
        <w:t xml:space="preserve"> esitteli tilik</w:t>
      </w:r>
      <w:r w:rsidR="008F7638" w:rsidRPr="0078400A">
        <w:rPr>
          <w:rFonts w:cs="Arial"/>
          <w:szCs w:val="24"/>
        </w:rPr>
        <w:t>aude</w:t>
      </w:r>
      <w:r w:rsidR="00A801E8" w:rsidRPr="0078400A">
        <w:rPr>
          <w:rFonts w:cs="Arial"/>
          <w:szCs w:val="24"/>
        </w:rPr>
        <w:t>n</w:t>
      </w:r>
      <w:r w:rsidR="008F7638" w:rsidRPr="0078400A">
        <w:rPr>
          <w:rFonts w:cs="Arial"/>
          <w:szCs w:val="24"/>
        </w:rPr>
        <w:t xml:space="preserve"> 201</w:t>
      </w:r>
      <w:r w:rsidR="00A801E8" w:rsidRPr="0078400A">
        <w:rPr>
          <w:rFonts w:cs="Arial"/>
          <w:szCs w:val="24"/>
        </w:rPr>
        <w:t>2</w:t>
      </w:r>
      <w:r w:rsidR="00DC1539" w:rsidRPr="0078400A">
        <w:rPr>
          <w:rFonts w:cs="Arial"/>
          <w:szCs w:val="24"/>
        </w:rPr>
        <w:t xml:space="preserve"> tilinpäätöksen</w:t>
      </w:r>
      <w:r w:rsidR="00A801E8" w:rsidRPr="0078400A">
        <w:rPr>
          <w:rFonts w:cs="Arial"/>
          <w:szCs w:val="24"/>
        </w:rPr>
        <w:t xml:space="preserve"> joka sisälsi</w:t>
      </w:r>
      <w:r w:rsidR="00DC1539" w:rsidRPr="0078400A">
        <w:rPr>
          <w:rFonts w:cs="Arial"/>
          <w:szCs w:val="24"/>
        </w:rPr>
        <w:t xml:space="preserve"> tuloslaske</w:t>
      </w:r>
      <w:r w:rsidR="00DC1539" w:rsidRPr="0078400A">
        <w:rPr>
          <w:rFonts w:cs="Arial"/>
          <w:szCs w:val="24"/>
        </w:rPr>
        <w:t>l</w:t>
      </w:r>
      <w:r w:rsidR="00DC1539" w:rsidRPr="0078400A">
        <w:rPr>
          <w:rFonts w:cs="Arial"/>
          <w:szCs w:val="24"/>
        </w:rPr>
        <w:t>man, taseen, tilinpäätöksen liitetiedot ja hallituksen esityksen voitonj</w:t>
      </w:r>
      <w:r w:rsidR="00DC1539" w:rsidRPr="0078400A">
        <w:rPr>
          <w:rFonts w:cs="Arial"/>
          <w:szCs w:val="24"/>
        </w:rPr>
        <w:t>a</w:t>
      </w:r>
      <w:r w:rsidR="00DC1539" w:rsidRPr="0078400A">
        <w:rPr>
          <w:rFonts w:cs="Arial"/>
          <w:szCs w:val="24"/>
        </w:rPr>
        <w:t xml:space="preserve">osta. </w:t>
      </w:r>
    </w:p>
    <w:p w:rsidR="00A801E8" w:rsidRPr="0078400A" w:rsidRDefault="0078400A" w:rsidP="0078400A">
      <w:pPr>
        <w:ind w:right="170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ab/>
      </w:r>
      <w:r w:rsidR="00DC1539" w:rsidRPr="0078400A">
        <w:rPr>
          <w:rFonts w:cs="Arial"/>
          <w:szCs w:val="24"/>
        </w:rPr>
        <w:t xml:space="preserve">Jäljennös tilinpäätöksestä liitettiin pöytäkirjaan, </w:t>
      </w:r>
      <w:r w:rsidR="00DC1539" w:rsidRPr="0078400A">
        <w:rPr>
          <w:rFonts w:cs="Arial"/>
          <w:szCs w:val="24"/>
          <w:u w:val="single"/>
        </w:rPr>
        <w:t>Liite 3</w:t>
      </w:r>
      <w:r w:rsidR="00DC1539" w:rsidRPr="0078400A">
        <w:rPr>
          <w:rFonts w:cs="Arial"/>
          <w:szCs w:val="24"/>
        </w:rPr>
        <w:t xml:space="preserve">. </w:t>
      </w:r>
    </w:p>
    <w:p w:rsidR="00A801E8" w:rsidRPr="0078400A" w:rsidRDefault="00A801E8">
      <w:pPr>
        <w:ind w:left="2608" w:right="170"/>
        <w:jc w:val="both"/>
        <w:rPr>
          <w:rFonts w:cs="Arial"/>
          <w:szCs w:val="24"/>
        </w:rPr>
      </w:pPr>
    </w:p>
    <w:p w:rsidR="00DC1539" w:rsidRPr="0078400A" w:rsidRDefault="00A801E8" w:rsidP="0078400A">
      <w:pPr>
        <w:ind w:left="1304" w:right="170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Toimitusjohtaja JJ</w:t>
      </w:r>
      <w:r w:rsidR="00DC1539" w:rsidRPr="0078400A">
        <w:rPr>
          <w:rFonts w:cs="Arial"/>
          <w:szCs w:val="24"/>
        </w:rPr>
        <w:t xml:space="preserve"> antoi katsauksen yhtiön taloudelliseen kehity</w:t>
      </w:r>
      <w:r w:rsidR="00DC1539" w:rsidRPr="0078400A">
        <w:rPr>
          <w:rFonts w:cs="Arial"/>
          <w:szCs w:val="24"/>
        </w:rPr>
        <w:t>k</w:t>
      </w:r>
      <w:r w:rsidR="00DC1539" w:rsidRPr="0078400A">
        <w:rPr>
          <w:rFonts w:cs="Arial"/>
          <w:szCs w:val="24"/>
        </w:rPr>
        <w:t xml:space="preserve">seen, </w:t>
      </w:r>
      <w:r w:rsidR="00DC1539" w:rsidRPr="0078400A">
        <w:rPr>
          <w:rFonts w:cs="Arial"/>
          <w:szCs w:val="24"/>
          <w:u w:val="single"/>
        </w:rPr>
        <w:t>Liite 4</w:t>
      </w:r>
      <w:r w:rsidR="00DC1539" w:rsidRPr="0078400A">
        <w:rPr>
          <w:rFonts w:cs="Arial"/>
          <w:szCs w:val="24"/>
        </w:rPr>
        <w:t xml:space="preserve">. </w:t>
      </w:r>
    </w:p>
    <w:p w:rsidR="00DC1539" w:rsidRPr="0078400A" w:rsidRDefault="00DC1539">
      <w:pPr>
        <w:ind w:left="1304" w:right="170"/>
        <w:jc w:val="both"/>
        <w:rPr>
          <w:rFonts w:cs="Arial"/>
          <w:szCs w:val="24"/>
        </w:rPr>
      </w:pPr>
    </w:p>
    <w:p w:rsidR="00DC1539" w:rsidRDefault="00A801E8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T</w:t>
      </w:r>
      <w:r w:rsidR="00A65B8A" w:rsidRPr="0078400A">
        <w:rPr>
          <w:rFonts w:cs="Arial"/>
          <w:szCs w:val="24"/>
        </w:rPr>
        <w:t xml:space="preserve">ilintarkastaja </w:t>
      </w:r>
      <w:r w:rsidRPr="0078400A">
        <w:rPr>
          <w:rFonts w:cs="Arial"/>
          <w:szCs w:val="24"/>
        </w:rPr>
        <w:t>RR</w:t>
      </w:r>
      <w:r w:rsidR="00DC1539" w:rsidRPr="0078400A">
        <w:rPr>
          <w:rFonts w:cs="Arial"/>
          <w:szCs w:val="24"/>
        </w:rPr>
        <w:t xml:space="preserve"> esitteli tilintarkastusker</w:t>
      </w:r>
      <w:r w:rsidR="00572216" w:rsidRPr="0078400A">
        <w:rPr>
          <w:rFonts w:cs="Arial"/>
          <w:szCs w:val="24"/>
        </w:rPr>
        <w:t>tomuksen tilikau</w:t>
      </w:r>
      <w:r w:rsidRPr="0078400A">
        <w:rPr>
          <w:rFonts w:cs="Arial"/>
          <w:szCs w:val="24"/>
        </w:rPr>
        <w:t>delta 2012</w:t>
      </w:r>
      <w:r w:rsidR="00DC1539" w:rsidRPr="0078400A">
        <w:rPr>
          <w:rFonts w:cs="Arial"/>
          <w:szCs w:val="24"/>
        </w:rPr>
        <w:t>, josta jälje</w:t>
      </w:r>
      <w:r w:rsidR="00DC1539" w:rsidRPr="0078400A">
        <w:rPr>
          <w:rFonts w:cs="Arial"/>
          <w:szCs w:val="24"/>
        </w:rPr>
        <w:t>n</w:t>
      </w:r>
      <w:r w:rsidR="00DC1539" w:rsidRPr="0078400A">
        <w:rPr>
          <w:rFonts w:cs="Arial"/>
          <w:szCs w:val="24"/>
        </w:rPr>
        <w:t>nös liitettiin pöytäki</w:t>
      </w:r>
      <w:r w:rsidR="00DC1539" w:rsidRPr="0078400A">
        <w:rPr>
          <w:rFonts w:cs="Arial"/>
          <w:szCs w:val="24"/>
        </w:rPr>
        <w:t>r</w:t>
      </w:r>
      <w:r w:rsidR="00DC1539" w:rsidRPr="0078400A">
        <w:rPr>
          <w:rFonts w:cs="Arial"/>
          <w:szCs w:val="24"/>
        </w:rPr>
        <w:t xml:space="preserve">jaan, </w:t>
      </w:r>
      <w:r w:rsidR="00DC1539" w:rsidRPr="0078400A">
        <w:rPr>
          <w:rFonts w:cs="Arial"/>
          <w:szCs w:val="24"/>
          <w:u w:val="single"/>
        </w:rPr>
        <w:t>Liite 5</w:t>
      </w:r>
      <w:r w:rsidR="00681B0F" w:rsidRPr="0078400A">
        <w:rPr>
          <w:rFonts w:cs="Arial"/>
          <w:szCs w:val="24"/>
        </w:rPr>
        <w:t xml:space="preserve">. </w:t>
      </w:r>
    </w:p>
    <w:p w:rsidR="002139B0" w:rsidRPr="0078400A" w:rsidRDefault="002139B0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A801E8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8</w:t>
      </w:r>
      <w:r w:rsidR="00A65B8A" w:rsidRPr="0078400A">
        <w:rPr>
          <w:rFonts w:cs="Arial"/>
          <w:noProof/>
          <w:szCs w:val="24"/>
        </w:rPr>
        <w:t>. TILIKAUDEN 2012</w:t>
      </w:r>
      <w:r w:rsidR="00AF6D78" w:rsidRPr="0078400A">
        <w:rPr>
          <w:rFonts w:cs="Arial"/>
          <w:noProof/>
          <w:szCs w:val="24"/>
        </w:rPr>
        <w:t xml:space="preserve"> TILINPÄÄTÖKSEN VAHVISTAMINE</w:t>
      </w:r>
      <w:r w:rsidR="00DC1539" w:rsidRPr="0078400A">
        <w:rPr>
          <w:rFonts w:cs="Arial"/>
          <w:noProof/>
          <w:szCs w:val="24"/>
        </w:rPr>
        <w:t>N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noProof/>
          <w:szCs w:val="24"/>
        </w:rPr>
      </w:pPr>
    </w:p>
    <w:p w:rsidR="00DC1539" w:rsidRPr="0078400A" w:rsidRDefault="00DC1539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Vahvistettiin yhtiön tilinpäätös tilikaudel</w:t>
      </w:r>
      <w:r w:rsidR="00A65B8A" w:rsidRPr="0078400A">
        <w:rPr>
          <w:rFonts w:cs="Arial"/>
          <w:szCs w:val="24"/>
        </w:rPr>
        <w:t>ta 2012</w:t>
      </w:r>
      <w:r w:rsidRPr="0078400A">
        <w:rPr>
          <w:rFonts w:cs="Arial"/>
          <w:szCs w:val="24"/>
        </w:rPr>
        <w:t xml:space="preserve"> edellisessä kohdassa esitetyn m</w:t>
      </w:r>
      <w:r w:rsidRPr="0078400A">
        <w:rPr>
          <w:rFonts w:cs="Arial"/>
          <w:szCs w:val="24"/>
        </w:rPr>
        <w:t>u</w:t>
      </w:r>
      <w:r w:rsidRPr="0078400A">
        <w:rPr>
          <w:rFonts w:cs="Arial"/>
          <w:szCs w:val="24"/>
        </w:rPr>
        <w:t>kaisina.</w:t>
      </w:r>
    </w:p>
    <w:p w:rsidR="0078400A" w:rsidRPr="0078400A" w:rsidRDefault="0078400A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szCs w:val="24"/>
        </w:rPr>
      </w:pP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cs="Arial"/>
          <w:szCs w:val="24"/>
        </w:rPr>
      </w:pPr>
    </w:p>
    <w:p w:rsidR="00DC1539" w:rsidRPr="0078400A" w:rsidRDefault="0078400A" w:rsidP="0078400A">
      <w:pPr>
        <w:tabs>
          <w:tab w:val="clear" w:pos="0"/>
          <w:tab w:val="left" w:pos="284"/>
        </w:tabs>
        <w:ind w:left="284" w:right="170" w:hanging="284"/>
        <w:jc w:val="both"/>
        <w:rPr>
          <w:rFonts w:cs="Arial"/>
          <w:noProof/>
          <w:szCs w:val="24"/>
        </w:rPr>
      </w:pPr>
      <w:r w:rsidRPr="0078400A">
        <w:rPr>
          <w:rFonts w:cs="Arial"/>
          <w:szCs w:val="24"/>
        </w:rPr>
        <w:t>9</w:t>
      </w:r>
      <w:r w:rsidR="00DC1539" w:rsidRPr="0078400A">
        <w:rPr>
          <w:rFonts w:cs="Arial"/>
          <w:szCs w:val="24"/>
        </w:rPr>
        <w:t>.</w:t>
      </w:r>
      <w:r w:rsidR="008F7638" w:rsidRPr="0078400A">
        <w:rPr>
          <w:rFonts w:cs="Arial"/>
          <w:szCs w:val="24"/>
        </w:rPr>
        <w:t xml:space="preserve"> </w:t>
      </w:r>
      <w:r w:rsidR="00DC1539" w:rsidRPr="0078400A">
        <w:rPr>
          <w:rFonts w:cs="Arial"/>
          <w:szCs w:val="24"/>
        </w:rPr>
        <w:t>TOIMENPITEET JOIHIN VAHVISTETUN TASEEN MU</w:t>
      </w:r>
      <w:r w:rsidR="00A17869" w:rsidRPr="0078400A">
        <w:rPr>
          <w:rFonts w:cs="Arial"/>
          <w:szCs w:val="24"/>
        </w:rPr>
        <w:t xml:space="preserve">KAINEN VOITTO TAI TAPPIO ANTAA </w:t>
      </w:r>
      <w:r w:rsidR="00DC1539" w:rsidRPr="0078400A">
        <w:rPr>
          <w:rFonts w:cs="Arial"/>
          <w:szCs w:val="24"/>
        </w:rPr>
        <w:t>AIHETTA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jc w:val="both"/>
        <w:rPr>
          <w:rFonts w:cs="Arial"/>
          <w:noProof/>
          <w:szCs w:val="24"/>
        </w:rPr>
      </w:pPr>
    </w:p>
    <w:p w:rsidR="00DC1539" w:rsidRPr="0078400A" w:rsidRDefault="00DC1539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Me</w:t>
      </w:r>
      <w:r w:rsidR="00A65B8A" w:rsidRPr="0078400A">
        <w:rPr>
          <w:rFonts w:cs="Arial"/>
          <w:noProof/>
          <w:szCs w:val="24"/>
        </w:rPr>
        <w:t>rkittiin, että tilikaudelta 2012</w:t>
      </w:r>
      <w:r w:rsidRPr="0078400A">
        <w:rPr>
          <w:rFonts w:cs="Arial"/>
          <w:noProof/>
          <w:szCs w:val="24"/>
        </w:rPr>
        <w:t xml:space="preserve"> vahvistetun taseen mukainen t</w:t>
      </w:r>
      <w:r w:rsidR="00B86FFC" w:rsidRPr="0078400A">
        <w:rPr>
          <w:rFonts w:cs="Arial"/>
          <w:noProof/>
          <w:szCs w:val="24"/>
        </w:rPr>
        <w:t xml:space="preserve">ilikauden tappio on </w:t>
      </w:r>
      <w:r w:rsidR="0078400A" w:rsidRPr="0078400A">
        <w:rPr>
          <w:rFonts w:cs="Arial"/>
          <w:noProof/>
          <w:szCs w:val="24"/>
        </w:rPr>
        <w:t xml:space="preserve">X.XXX,XX  </w:t>
      </w:r>
      <w:r w:rsidRPr="0078400A">
        <w:rPr>
          <w:rFonts w:cs="Arial"/>
          <w:noProof/>
          <w:szCs w:val="24"/>
        </w:rPr>
        <w:t>euroa ja että yhtiön jakokelpoiset v</w:t>
      </w:r>
      <w:r w:rsidR="00B86FFC" w:rsidRPr="0078400A">
        <w:rPr>
          <w:rFonts w:cs="Arial"/>
          <w:noProof/>
          <w:szCs w:val="24"/>
        </w:rPr>
        <w:t xml:space="preserve">arat ovat yhteensä </w:t>
      </w:r>
      <w:r w:rsidR="0078400A" w:rsidRPr="0078400A">
        <w:rPr>
          <w:rFonts w:cs="Arial"/>
          <w:noProof/>
          <w:szCs w:val="24"/>
        </w:rPr>
        <w:t xml:space="preserve">YY.YYY.YY </w:t>
      </w:r>
      <w:r w:rsidRPr="0078400A">
        <w:rPr>
          <w:rFonts w:cs="Arial"/>
          <w:noProof/>
          <w:szCs w:val="24"/>
        </w:rPr>
        <w:t xml:space="preserve">euroa. 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jc w:val="both"/>
        <w:rPr>
          <w:rFonts w:cs="Arial"/>
          <w:noProof/>
          <w:szCs w:val="24"/>
        </w:rPr>
      </w:pPr>
    </w:p>
    <w:p w:rsidR="00A65B8A" w:rsidRPr="0078400A" w:rsidRDefault="0078400A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DC1539" w:rsidRPr="0078400A">
        <w:rPr>
          <w:rFonts w:cs="Arial"/>
          <w:noProof/>
          <w:szCs w:val="24"/>
        </w:rPr>
        <w:t>Merkittiin, että yhtiön hallitu</w:t>
      </w:r>
      <w:r w:rsidR="00B86FFC" w:rsidRPr="0078400A">
        <w:rPr>
          <w:rFonts w:cs="Arial"/>
          <w:noProof/>
          <w:szCs w:val="24"/>
        </w:rPr>
        <w:t xml:space="preserve">s ehdottaa, että </w:t>
      </w:r>
      <w:r w:rsidR="00A65B8A" w:rsidRPr="0078400A">
        <w:rPr>
          <w:rFonts w:cs="Arial"/>
          <w:noProof/>
          <w:szCs w:val="24"/>
        </w:rPr>
        <w:t>osinkoa ei jaeta.</w:t>
      </w:r>
    </w:p>
    <w:p w:rsidR="00DC1539" w:rsidRPr="0078400A" w:rsidRDefault="00A65B8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 xml:space="preserve"> </w:t>
      </w:r>
    </w:p>
    <w:p w:rsidR="00DC1539" w:rsidRPr="0078400A" w:rsidRDefault="0078400A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  <w:r w:rsidR="00572216" w:rsidRPr="0078400A">
        <w:rPr>
          <w:rFonts w:cs="Arial"/>
          <w:noProof/>
          <w:szCs w:val="24"/>
        </w:rPr>
        <w:t>Päätettiin</w:t>
      </w:r>
      <w:r w:rsidRPr="0078400A">
        <w:rPr>
          <w:rFonts w:cs="Arial"/>
          <w:noProof/>
          <w:szCs w:val="24"/>
        </w:rPr>
        <w:t xml:space="preserve"> hallituksen esityksen mukaisesti</w:t>
      </w:r>
      <w:r w:rsidR="00572216" w:rsidRPr="0078400A">
        <w:rPr>
          <w:rFonts w:cs="Arial"/>
          <w:noProof/>
          <w:szCs w:val="24"/>
        </w:rPr>
        <w:t>, että</w:t>
      </w:r>
      <w:r w:rsidR="00A65B8A" w:rsidRPr="0078400A">
        <w:rPr>
          <w:rFonts w:cs="Arial"/>
          <w:noProof/>
          <w:szCs w:val="24"/>
        </w:rPr>
        <w:t xml:space="preserve"> osinkoa ei jaeta.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jc w:val="both"/>
        <w:rPr>
          <w:rFonts w:cs="Arial"/>
          <w:noProof/>
          <w:szCs w:val="24"/>
        </w:rPr>
      </w:pPr>
    </w:p>
    <w:p w:rsidR="00DC1539" w:rsidRPr="0078400A" w:rsidRDefault="0078400A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ab/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jc w:val="both"/>
        <w:rPr>
          <w:rFonts w:cs="Arial"/>
          <w:noProof/>
          <w:szCs w:val="24"/>
        </w:rPr>
      </w:pP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</w:p>
    <w:p w:rsidR="00DC1539" w:rsidRPr="0078400A" w:rsidRDefault="0078400A" w:rsidP="0078400A">
      <w:pPr>
        <w:pStyle w:val="Alatunniste"/>
        <w:tabs>
          <w:tab w:val="clear" w:pos="3912"/>
          <w:tab w:val="clear" w:pos="4153"/>
          <w:tab w:val="clear" w:pos="8306"/>
          <w:tab w:val="left" w:pos="426"/>
        </w:tabs>
        <w:ind w:left="426" w:hanging="426"/>
        <w:jc w:val="both"/>
        <w:rPr>
          <w:rFonts w:cs="Arial"/>
          <w:noProof/>
          <w:szCs w:val="24"/>
        </w:rPr>
      </w:pPr>
      <w:r w:rsidRPr="0078400A">
        <w:rPr>
          <w:rFonts w:cs="Arial"/>
          <w:noProof/>
          <w:szCs w:val="24"/>
        </w:rPr>
        <w:t>10</w:t>
      </w:r>
      <w:r w:rsidR="00DC1539" w:rsidRPr="0078400A">
        <w:rPr>
          <w:rFonts w:cs="Arial"/>
          <w:noProof/>
          <w:szCs w:val="24"/>
        </w:rPr>
        <w:t xml:space="preserve">. YHTIÖN </w:t>
      </w:r>
      <w:r w:rsidRPr="0078400A">
        <w:rPr>
          <w:rFonts w:cs="Arial"/>
          <w:noProof/>
          <w:szCs w:val="24"/>
        </w:rPr>
        <w:t xml:space="preserve">HALLITUKSEN JÄSENTEN </w:t>
      </w:r>
      <w:r w:rsidR="00DC1539" w:rsidRPr="0078400A">
        <w:rPr>
          <w:rFonts w:cs="Arial"/>
          <w:noProof/>
          <w:szCs w:val="24"/>
        </w:rPr>
        <w:t xml:space="preserve">JA </w:t>
      </w:r>
      <w:r w:rsidRPr="0078400A">
        <w:rPr>
          <w:rFonts w:cs="Arial"/>
          <w:noProof/>
          <w:szCs w:val="24"/>
        </w:rPr>
        <w:t xml:space="preserve">TOIMITUSJOHTAJAN </w:t>
      </w:r>
      <w:r w:rsidR="00DC1539" w:rsidRPr="0078400A">
        <w:rPr>
          <w:rFonts w:cs="Arial"/>
          <w:noProof/>
          <w:szCs w:val="24"/>
        </w:rPr>
        <w:t>VASTUUVAPAUDESTA PÄÄTTÄMINEN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jc w:val="both"/>
        <w:rPr>
          <w:rFonts w:cs="Arial"/>
          <w:noProof/>
          <w:szCs w:val="24"/>
        </w:rPr>
      </w:pPr>
    </w:p>
    <w:p w:rsidR="00DC1539" w:rsidRDefault="00DC1539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Myönnettiin vastuuvapaus yhtiön hallituksen jäsenille ja toimitusjohtajalle ti</w:t>
      </w:r>
      <w:r w:rsidR="00A65B8A" w:rsidRPr="0078400A">
        <w:rPr>
          <w:rFonts w:cs="Arial"/>
          <w:szCs w:val="24"/>
        </w:rPr>
        <w:t>lika</w:t>
      </w:r>
      <w:r w:rsidR="00A65B8A" w:rsidRPr="0078400A">
        <w:rPr>
          <w:rFonts w:cs="Arial"/>
          <w:szCs w:val="24"/>
        </w:rPr>
        <w:t>u</w:t>
      </w:r>
      <w:r w:rsidR="00A65B8A" w:rsidRPr="0078400A">
        <w:rPr>
          <w:rFonts w:cs="Arial"/>
          <w:szCs w:val="24"/>
        </w:rPr>
        <w:t>delta 2012</w:t>
      </w:r>
      <w:r w:rsidRPr="0078400A">
        <w:rPr>
          <w:rFonts w:cs="Arial"/>
          <w:szCs w:val="24"/>
        </w:rPr>
        <w:t xml:space="preserve">. </w:t>
      </w:r>
    </w:p>
    <w:p w:rsidR="002139B0" w:rsidRPr="0078400A" w:rsidRDefault="002139B0" w:rsidP="0078400A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jc w:val="both"/>
        <w:rPr>
          <w:rFonts w:cs="Arial"/>
          <w:szCs w:val="24"/>
        </w:rPr>
      </w:pP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szCs w:val="24"/>
        </w:rPr>
      </w:pP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1</w:t>
      </w:r>
      <w:r w:rsidR="00956FAE">
        <w:rPr>
          <w:rFonts w:cs="Arial"/>
          <w:szCs w:val="24"/>
        </w:rPr>
        <w:t>1</w:t>
      </w:r>
      <w:r w:rsidRPr="0078400A">
        <w:rPr>
          <w:rFonts w:cs="Arial"/>
          <w:szCs w:val="24"/>
        </w:rPr>
        <w:t>. HALLITUKSEN JÄSENTEN SEKÄ TILINTARKASTAJIEN PALKKIOISTA PÄÄTTÄMINEN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szCs w:val="24"/>
        </w:rPr>
      </w:pP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Päätettiin, että sellaiselle hallituksen jäsenelle, joka on päätoimisessa työ- tai pa</w:t>
      </w:r>
      <w:r w:rsidRPr="0078400A">
        <w:rPr>
          <w:rFonts w:cs="Arial"/>
          <w:szCs w:val="24"/>
        </w:rPr>
        <w:t>l</w:t>
      </w:r>
      <w:r w:rsidRPr="0078400A">
        <w:rPr>
          <w:rFonts w:cs="Arial"/>
          <w:szCs w:val="24"/>
        </w:rPr>
        <w:t>velu</w:t>
      </w:r>
      <w:r w:rsidR="00CB2472" w:rsidRPr="0078400A">
        <w:rPr>
          <w:rFonts w:cs="Arial"/>
          <w:szCs w:val="24"/>
        </w:rPr>
        <w:t xml:space="preserve">suhteessa </w:t>
      </w:r>
      <w:r w:rsidR="0078400A">
        <w:rPr>
          <w:rFonts w:cs="Arial"/>
          <w:szCs w:val="24"/>
        </w:rPr>
        <w:t>yhti</w:t>
      </w:r>
      <w:r w:rsidR="00CB2472" w:rsidRPr="0078400A">
        <w:rPr>
          <w:rFonts w:cs="Arial"/>
          <w:szCs w:val="24"/>
        </w:rPr>
        <w:t>ö</w:t>
      </w:r>
      <w:r w:rsidR="00A17869" w:rsidRPr="0078400A">
        <w:rPr>
          <w:rFonts w:cs="Arial"/>
          <w:szCs w:val="24"/>
        </w:rPr>
        <w:t>ön, ei vuonna 201</w:t>
      </w:r>
      <w:r w:rsidR="0078400A">
        <w:rPr>
          <w:rFonts w:cs="Arial"/>
          <w:szCs w:val="24"/>
        </w:rPr>
        <w:t>3</w:t>
      </w:r>
      <w:r w:rsidRPr="0078400A">
        <w:rPr>
          <w:rFonts w:cs="Arial"/>
          <w:szCs w:val="24"/>
        </w:rPr>
        <w:t xml:space="preserve"> makseta palkkiota hallituksen jäsenen te</w:t>
      </w:r>
      <w:r w:rsidRPr="0078400A">
        <w:rPr>
          <w:rFonts w:cs="Arial"/>
          <w:szCs w:val="24"/>
        </w:rPr>
        <w:t>h</w:t>
      </w:r>
      <w:r w:rsidRPr="0078400A">
        <w:rPr>
          <w:rFonts w:cs="Arial"/>
          <w:szCs w:val="24"/>
        </w:rPr>
        <w:t>tävistä.</w:t>
      </w: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 xml:space="preserve">Päätettiin, että sellaisille hallituksen jäsenille, jotka eivät ole päätoimisessa työ-, </w:t>
      </w:r>
      <w:r w:rsidR="0078400A">
        <w:rPr>
          <w:rFonts w:cs="Arial"/>
          <w:szCs w:val="24"/>
        </w:rPr>
        <w:t xml:space="preserve">tai </w:t>
      </w:r>
      <w:r w:rsidRPr="0078400A">
        <w:rPr>
          <w:rFonts w:cs="Arial"/>
          <w:szCs w:val="24"/>
        </w:rPr>
        <w:t xml:space="preserve">palvelusuhteessa </w:t>
      </w:r>
      <w:r w:rsidR="0078400A">
        <w:rPr>
          <w:rFonts w:cs="Arial"/>
          <w:szCs w:val="24"/>
        </w:rPr>
        <w:t>yhtiöön</w:t>
      </w:r>
      <w:r w:rsidRPr="0078400A">
        <w:rPr>
          <w:rFonts w:cs="Arial"/>
          <w:szCs w:val="24"/>
        </w:rPr>
        <w:t>, maksetaan hallituksen jäse</w:t>
      </w:r>
      <w:r w:rsidR="00A17869" w:rsidRPr="0078400A">
        <w:rPr>
          <w:rFonts w:cs="Arial"/>
          <w:szCs w:val="24"/>
        </w:rPr>
        <w:t xml:space="preserve">nen tehtävästä </w:t>
      </w:r>
      <w:r w:rsidR="00956FAE">
        <w:rPr>
          <w:rFonts w:cs="Arial"/>
          <w:szCs w:val="24"/>
        </w:rPr>
        <w:t>huht</w:t>
      </w:r>
      <w:r w:rsidR="00956FAE">
        <w:rPr>
          <w:rFonts w:cs="Arial"/>
          <w:szCs w:val="24"/>
        </w:rPr>
        <w:t>i</w:t>
      </w:r>
      <w:r w:rsidR="00A65B8A" w:rsidRPr="0078400A">
        <w:rPr>
          <w:rFonts w:cs="Arial"/>
          <w:szCs w:val="24"/>
        </w:rPr>
        <w:t>kuusta 2013</w:t>
      </w:r>
      <w:r w:rsidRPr="0078400A">
        <w:rPr>
          <w:rFonts w:cs="Arial"/>
          <w:szCs w:val="24"/>
        </w:rPr>
        <w:t xml:space="preserve"> alkaen toistaiseksi </w:t>
      </w:r>
      <w:r w:rsidR="00572216" w:rsidRPr="00956FAE">
        <w:rPr>
          <w:rFonts w:cs="Arial"/>
          <w:szCs w:val="24"/>
        </w:rPr>
        <w:t>1</w:t>
      </w:r>
      <w:r w:rsidR="00956FAE" w:rsidRPr="00956FAE">
        <w:rPr>
          <w:rFonts w:cs="Arial"/>
          <w:szCs w:val="24"/>
        </w:rPr>
        <w:t>.2</w:t>
      </w:r>
      <w:r w:rsidR="00A65B8A" w:rsidRPr="00956FAE">
        <w:rPr>
          <w:rFonts w:cs="Arial"/>
          <w:szCs w:val="24"/>
        </w:rPr>
        <w:t>0</w:t>
      </w:r>
      <w:r w:rsidR="00572216" w:rsidRPr="00956FAE">
        <w:rPr>
          <w:rFonts w:cs="Arial"/>
          <w:szCs w:val="24"/>
        </w:rPr>
        <w:t>0,00</w:t>
      </w:r>
      <w:r w:rsidR="00572216" w:rsidRPr="0078400A">
        <w:rPr>
          <w:rFonts w:cs="Arial"/>
          <w:szCs w:val="24"/>
        </w:rPr>
        <w:t xml:space="preserve"> euroa kuuka</w:t>
      </w:r>
      <w:r w:rsidR="00572216" w:rsidRPr="0078400A">
        <w:rPr>
          <w:rFonts w:cs="Arial"/>
          <w:szCs w:val="24"/>
        </w:rPr>
        <w:t>u</w:t>
      </w:r>
      <w:r w:rsidR="00572216" w:rsidRPr="0078400A">
        <w:rPr>
          <w:rFonts w:cs="Arial"/>
          <w:szCs w:val="24"/>
        </w:rPr>
        <w:t>dessa</w:t>
      </w:r>
      <w:r w:rsidR="00956FAE">
        <w:rPr>
          <w:rFonts w:cs="Arial"/>
          <w:szCs w:val="24"/>
        </w:rPr>
        <w:t xml:space="preserve">. </w:t>
      </w:r>
      <w:r w:rsidR="00572216" w:rsidRPr="0078400A">
        <w:rPr>
          <w:rFonts w:cs="Arial"/>
          <w:szCs w:val="24"/>
        </w:rPr>
        <w:t xml:space="preserve"> </w:t>
      </w: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 xml:space="preserve">Päätettiin, että hallituksen </w:t>
      </w:r>
      <w:r w:rsidR="00956FAE">
        <w:rPr>
          <w:rFonts w:cs="Arial"/>
          <w:szCs w:val="24"/>
        </w:rPr>
        <w:t>puheenjohtajalle</w:t>
      </w:r>
      <w:r w:rsidR="00572216" w:rsidRPr="0078400A">
        <w:rPr>
          <w:rFonts w:cs="Arial"/>
          <w:szCs w:val="24"/>
        </w:rPr>
        <w:t xml:space="preserve"> maksetaan </w:t>
      </w:r>
      <w:r w:rsidRPr="0078400A">
        <w:rPr>
          <w:rFonts w:cs="Arial"/>
          <w:szCs w:val="24"/>
        </w:rPr>
        <w:t>puheenjohtajan teh</w:t>
      </w:r>
      <w:r w:rsidR="00956FAE">
        <w:rPr>
          <w:rFonts w:cs="Arial"/>
          <w:szCs w:val="24"/>
        </w:rPr>
        <w:t>tävä</w:t>
      </w:r>
      <w:r w:rsidR="00956FAE">
        <w:rPr>
          <w:rFonts w:cs="Arial"/>
          <w:szCs w:val="24"/>
        </w:rPr>
        <w:t>s</w:t>
      </w:r>
      <w:r w:rsidR="00956FAE">
        <w:rPr>
          <w:rFonts w:cs="Arial"/>
          <w:szCs w:val="24"/>
        </w:rPr>
        <w:t>tä huhti</w:t>
      </w:r>
      <w:r w:rsidR="00A17869" w:rsidRPr="0078400A">
        <w:rPr>
          <w:rFonts w:cs="Arial"/>
          <w:szCs w:val="24"/>
        </w:rPr>
        <w:t xml:space="preserve">kuusta </w:t>
      </w:r>
      <w:r w:rsidR="00A65B8A" w:rsidRPr="0078400A">
        <w:rPr>
          <w:rFonts w:cs="Arial"/>
          <w:szCs w:val="24"/>
        </w:rPr>
        <w:t>2013</w:t>
      </w:r>
      <w:r w:rsidRPr="0078400A">
        <w:rPr>
          <w:rFonts w:cs="Arial"/>
          <w:szCs w:val="24"/>
        </w:rPr>
        <w:t xml:space="preserve"> alkaen toistai</w:t>
      </w:r>
      <w:r w:rsidR="00A17869" w:rsidRPr="0078400A">
        <w:rPr>
          <w:rFonts w:cs="Arial"/>
          <w:szCs w:val="24"/>
        </w:rPr>
        <w:t xml:space="preserve">seksi </w:t>
      </w:r>
      <w:r w:rsidR="00956FAE" w:rsidRPr="00956FAE">
        <w:rPr>
          <w:rFonts w:cs="Arial"/>
          <w:szCs w:val="24"/>
        </w:rPr>
        <w:t>2.1</w:t>
      </w:r>
      <w:r w:rsidR="006C1AD6" w:rsidRPr="00956FAE">
        <w:rPr>
          <w:rFonts w:cs="Arial"/>
          <w:szCs w:val="24"/>
        </w:rPr>
        <w:t>00</w:t>
      </w:r>
      <w:r w:rsidR="00572216" w:rsidRPr="00956FAE">
        <w:rPr>
          <w:rFonts w:cs="Arial"/>
          <w:szCs w:val="24"/>
        </w:rPr>
        <w:t>,00</w:t>
      </w:r>
      <w:r w:rsidRPr="0078400A">
        <w:rPr>
          <w:rFonts w:cs="Arial"/>
          <w:szCs w:val="24"/>
        </w:rPr>
        <w:t xml:space="preserve"> euro</w:t>
      </w:r>
      <w:r w:rsidR="00956FAE">
        <w:rPr>
          <w:rFonts w:cs="Arial"/>
          <w:szCs w:val="24"/>
        </w:rPr>
        <w:t>a</w:t>
      </w:r>
      <w:r w:rsidRPr="0078400A">
        <w:rPr>
          <w:rFonts w:cs="Arial"/>
          <w:szCs w:val="24"/>
        </w:rPr>
        <w:t xml:space="preserve"> </w:t>
      </w:r>
      <w:r w:rsidR="00956FAE">
        <w:rPr>
          <w:rFonts w:cs="Arial"/>
          <w:szCs w:val="24"/>
        </w:rPr>
        <w:t>kuukaudessa</w:t>
      </w:r>
      <w:r w:rsidRPr="0078400A">
        <w:rPr>
          <w:rFonts w:cs="Arial"/>
          <w:szCs w:val="24"/>
        </w:rPr>
        <w:t>.</w:t>
      </w: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Päätettiin, että matkakulut kokouksiin korvataan kaikille hallituksen jäsenille Ver</w:t>
      </w:r>
      <w:r w:rsidRPr="0078400A">
        <w:rPr>
          <w:rFonts w:cs="Arial"/>
          <w:szCs w:val="24"/>
        </w:rPr>
        <w:t>o</w:t>
      </w:r>
      <w:r w:rsidRPr="0078400A">
        <w:rPr>
          <w:rFonts w:cs="Arial"/>
          <w:szCs w:val="24"/>
        </w:rPr>
        <w:t>hallituksen verovapaista matkakustannusten korvauksista annetun päätöksen m</w:t>
      </w:r>
      <w:r w:rsidRPr="0078400A">
        <w:rPr>
          <w:rFonts w:cs="Arial"/>
          <w:szCs w:val="24"/>
        </w:rPr>
        <w:t>u</w:t>
      </w:r>
      <w:r w:rsidRPr="0078400A">
        <w:rPr>
          <w:rFonts w:cs="Arial"/>
          <w:szCs w:val="24"/>
        </w:rPr>
        <w:t>kaisiin enimmäismääriin.</w:t>
      </w: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Päätettiin valtuuttaa hallitus hyväksymään hallituksen puheenjohtajan ehdotukse</w:t>
      </w:r>
      <w:r w:rsidRPr="0078400A">
        <w:rPr>
          <w:rFonts w:cs="Arial"/>
          <w:szCs w:val="24"/>
        </w:rPr>
        <w:t>s</w:t>
      </w:r>
      <w:r w:rsidRPr="0078400A">
        <w:rPr>
          <w:rFonts w:cs="Arial"/>
          <w:szCs w:val="24"/>
        </w:rPr>
        <w:t>ta jäsenten suorittamista erityistehtävistä mahdollisesti maksettavat korvau</w:t>
      </w:r>
      <w:r w:rsidRPr="0078400A">
        <w:rPr>
          <w:rFonts w:cs="Arial"/>
          <w:szCs w:val="24"/>
        </w:rPr>
        <w:t>k</w:t>
      </w:r>
      <w:r w:rsidRPr="0078400A">
        <w:rPr>
          <w:rFonts w:cs="Arial"/>
          <w:szCs w:val="24"/>
        </w:rPr>
        <w:t>set.</w:t>
      </w:r>
    </w:p>
    <w:p w:rsidR="00DC1539" w:rsidRPr="0078400A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</w:p>
    <w:p w:rsidR="00DC1539" w:rsidRDefault="00DC1539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Päätettiin, että tilintarkastajien palkkio maksetaan heidän esittämänsä kohtuull</w:t>
      </w:r>
      <w:r w:rsidRPr="0078400A">
        <w:rPr>
          <w:rFonts w:cs="Arial"/>
          <w:szCs w:val="24"/>
        </w:rPr>
        <w:t>i</w:t>
      </w:r>
      <w:r w:rsidRPr="0078400A">
        <w:rPr>
          <w:rFonts w:cs="Arial"/>
          <w:szCs w:val="24"/>
        </w:rPr>
        <w:t>sen laskun mukaan.</w:t>
      </w:r>
    </w:p>
    <w:p w:rsidR="002139B0" w:rsidRPr="0078400A" w:rsidRDefault="002139B0" w:rsidP="002139B0">
      <w:pPr>
        <w:pStyle w:val="Alatunniste"/>
        <w:tabs>
          <w:tab w:val="clear" w:pos="1304"/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rFonts w:cs="Arial"/>
          <w:szCs w:val="24"/>
        </w:rPr>
      </w:pP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szCs w:val="24"/>
        </w:rPr>
      </w:pPr>
    </w:p>
    <w:p w:rsidR="00DC1539" w:rsidRPr="0078400A" w:rsidRDefault="00956FAE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12</w:t>
      </w:r>
      <w:r w:rsidR="00DC1539" w:rsidRPr="0078400A">
        <w:rPr>
          <w:rFonts w:cs="Arial"/>
          <w:szCs w:val="24"/>
        </w:rPr>
        <w:t>. HALLITUKSEN JÄSENTEN SEKÄ TILINTARKASTAJIEN VALINTA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szCs w:val="24"/>
        </w:rPr>
      </w:pPr>
    </w:p>
    <w:p w:rsidR="00DC1539" w:rsidRPr="0078400A" w:rsidRDefault="00DC1539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 w:hanging="1332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Päätettiin valita yhtiön hallitukseen viisi jäsentä.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jc w:val="both"/>
        <w:rPr>
          <w:rFonts w:cs="Arial"/>
          <w:szCs w:val="24"/>
        </w:rPr>
      </w:pPr>
    </w:p>
    <w:p w:rsidR="00DC1539" w:rsidRDefault="00DC1539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 w:hanging="1332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>Päätettiin</w:t>
      </w:r>
      <w:r w:rsidR="00956FAE">
        <w:rPr>
          <w:rFonts w:cs="Arial"/>
          <w:szCs w:val="24"/>
        </w:rPr>
        <w:t xml:space="preserve"> valita yksi varsinainen tilintarkastaja ja tälle varamies.</w:t>
      </w:r>
      <w:r w:rsidRPr="0078400A">
        <w:rPr>
          <w:rFonts w:cs="Arial"/>
          <w:szCs w:val="24"/>
        </w:rPr>
        <w:t xml:space="preserve"> </w:t>
      </w:r>
    </w:p>
    <w:p w:rsidR="00956FAE" w:rsidRPr="0078400A" w:rsidRDefault="00956FAE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 w:hanging="1332"/>
        <w:jc w:val="both"/>
        <w:rPr>
          <w:rFonts w:cs="Arial"/>
          <w:szCs w:val="24"/>
        </w:rPr>
      </w:pPr>
    </w:p>
    <w:p w:rsidR="00DC1539" w:rsidRPr="0078400A" w:rsidRDefault="00DC1539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hanging="1332"/>
        <w:jc w:val="both"/>
        <w:rPr>
          <w:rFonts w:cs="Arial"/>
          <w:szCs w:val="24"/>
        </w:rPr>
      </w:pPr>
    </w:p>
    <w:p w:rsidR="00DC1539" w:rsidRDefault="00DC1539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 w:hanging="1332"/>
        <w:jc w:val="both"/>
        <w:rPr>
          <w:rFonts w:cs="Arial"/>
          <w:szCs w:val="24"/>
        </w:rPr>
      </w:pPr>
      <w:r w:rsidRPr="0078400A">
        <w:rPr>
          <w:rFonts w:cs="Arial"/>
          <w:szCs w:val="24"/>
        </w:rPr>
        <w:t xml:space="preserve">Päätettiin valita hallitukseen </w:t>
      </w:r>
      <w:r w:rsidR="00956FAE">
        <w:rPr>
          <w:rFonts w:cs="Arial"/>
          <w:szCs w:val="24"/>
        </w:rPr>
        <w:t>NN, PP, KM,</w:t>
      </w:r>
      <w:r w:rsidR="00741FC0" w:rsidRPr="0078400A">
        <w:rPr>
          <w:rFonts w:cs="Arial"/>
          <w:szCs w:val="24"/>
        </w:rPr>
        <w:t xml:space="preserve"> </w:t>
      </w:r>
      <w:r w:rsidR="00956FAE">
        <w:rPr>
          <w:rFonts w:cs="Arial"/>
          <w:szCs w:val="24"/>
        </w:rPr>
        <w:t>KP ja SS.</w:t>
      </w:r>
    </w:p>
    <w:p w:rsidR="00956FAE" w:rsidRPr="0078400A" w:rsidRDefault="00956FAE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 w:hanging="1332"/>
        <w:jc w:val="both"/>
        <w:rPr>
          <w:rFonts w:cs="Arial"/>
          <w:szCs w:val="24"/>
        </w:rPr>
      </w:pPr>
    </w:p>
    <w:p w:rsidR="00DC1539" w:rsidRPr="0078400A" w:rsidRDefault="00956FAE" w:rsidP="002139B0">
      <w:pPr>
        <w:pStyle w:val="Alatunniste"/>
        <w:tabs>
          <w:tab w:val="clear" w:pos="4153"/>
          <w:tab w:val="clear" w:pos="8306"/>
          <w:tab w:val="left" w:pos="0"/>
        </w:tabs>
        <w:ind w:left="1276" w:hanging="1332"/>
        <w:rPr>
          <w:rFonts w:cs="Arial"/>
          <w:szCs w:val="24"/>
        </w:rPr>
      </w:pPr>
      <w:r>
        <w:rPr>
          <w:rFonts w:cs="Arial"/>
          <w:noProof/>
          <w:szCs w:val="24"/>
        </w:rPr>
        <w:tab/>
      </w:r>
      <w:r w:rsidR="002139B0">
        <w:rPr>
          <w:rFonts w:cs="Arial"/>
          <w:noProof/>
          <w:szCs w:val="24"/>
        </w:rPr>
        <w:tab/>
      </w:r>
      <w:r w:rsidR="00DC1539" w:rsidRPr="0078400A">
        <w:rPr>
          <w:rFonts w:cs="Arial"/>
          <w:szCs w:val="24"/>
        </w:rPr>
        <w:t xml:space="preserve">Päätettiin, että yhtiön tilintarkastajana jatkaa </w:t>
      </w:r>
      <w:r>
        <w:rPr>
          <w:rFonts w:cs="Arial"/>
          <w:szCs w:val="24"/>
        </w:rPr>
        <w:t>tilintarkastusyhteisö EK</w:t>
      </w:r>
      <w:r w:rsidR="00DC1539" w:rsidRPr="0078400A">
        <w:rPr>
          <w:rFonts w:cs="Arial"/>
          <w:szCs w:val="24"/>
        </w:rPr>
        <w:t xml:space="preserve"> Oy, pääva</w:t>
      </w:r>
      <w:r w:rsidR="00DC1539" w:rsidRPr="0078400A">
        <w:rPr>
          <w:rFonts w:cs="Arial"/>
          <w:szCs w:val="24"/>
        </w:rPr>
        <w:t>s</w:t>
      </w:r>
      <w:r w:rsidR="00DC1539" w:rsidRPr="0078400A">
        <w:rPr>
          <w:rFonts w:cs="Arial"/>
          <w:szCs w:val="24"/>
        </w:rPr>
        <w:t xml:space="preserve">tuullisena tilintarkastajanaan </w:t>
      </w:r>
      <w:r>
        <w:rPr>
          <w:rFonts w:cs="Arial"/>
          <w:szCs w:val="24"/>
        </w:rPr>
        <w:t>KHT RR</w:t>
      </w:r>
      <w:r w:rsidR="009C1D2C" w:rsidRPr="0078400A">
        <w:rPr>
          <w:rFonts w:cs="Arial"/>
          <w:szCs w:val="24"/>
        </w:rPr>
        <w:t>.</w:t>
      </w:r>
    </w:p>
    <w:p w:rsidR="00DC1539" w:rsidRPr="0078400A" w:rsidRDefault="00DC1539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hanging="1332"/>
        <w:jc w:val="both"/>
        <w:rPr>
          <w:rFonts w:cs="Arial"/>
          <w:szCs w:val="24"/>
        </w:rPr>
      </w:pPr>
    </w:p>
    <w:p w:rsidR="00DC1539" w:rsidRPr="0078400A" w:rsidRDefault="00DC1539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 w:hanging="1332"/>
        <w:jc w:val="both"/>
        <w:rPr>
          <w:rFonts w:cs="Arial"/>
          <w:noProof/>
          <w:szCs w:val="24"/>
        </w:rPr>
      </w:pPr>
      <w:r w:rsidRPr="0078400A">
        <w:rPr>
          <w:rFonts w:cs="Arial"/>
          <w:szCs w:val="24"/>
        </w:rPr>
        <w:t>Päätet</w:t>
      </w:r>
      <w:r w:rsidR="00A17869" w:rsidRPr="0078400A">
        <w:rPr>
          <w:rFonts w:cs="Arial"/>
          <w:szCs w:val="24"/>
        </w:rPr>
        <w:t>tiin, että varatilintarkastajana jatkaa</w:t>
      </w:r>
      <w:r w:rsidR="00956FAE">
        <w:rPr>
          <w:rFonts w:cs="Arial"/>
          <w:szCs w:val="24"/>
        </w:rPr>
        <w:t xml:space="preserve"> KHT TK</w:t>
      </w:r>
      <w:r w:rsidRPr="0078400A">
        <w:rPr>
          <w:rFonts w:cs="Arial"/>
          <w:szCs w:val="24"/>
        </w:rPr>
        <w:t>.</w:t>
      </w:r>
    </w:p>
    <w:p w:rsidR="00DC1539" w:rsidRPr="0078400A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rFonts w:cs="Arial"/>
          <w:noProof/>
          <w:szCs w:val="24"/>
        </w:rPr>
      </w:pPr>
    </w:p>
    <w:p w:rsidR="00827CE8" w:rsidRDefault="00827CE8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noProof/>
          <w:sz w:val="28"/>
          <w:szCs w:val="24"/>
        </w:rPr>
      </w:pP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noProof/>
          <w:szCs w:val="24"/>
        </w:rPr>
      </w:pPr>
      <w:r w:rsidRPr="002139B0">
        <w:rPr>
          <w:noProof/>
          <w:szCs w:val="24"/>
        </w:rPr>
        <w:t>13. KOKOUKSEN PÄÄTTÄMINEN</w:t>
      </w: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jc w:val="both"/>
        <w:rPr>
          <w:noProof/>
          <w:szCs w:val="24"/>
        </w:rPr>
      </w:pPr>
    </w:p>
    <w:p w:rsidR="00DC1539" w:rsidRPr="002139B0" w:rsidRDefault="00DC1539" w:rsidP="002139B0">
      <w:pPr>
        <w:pStyle w:val="Alatunniste"/>
        <w:tabs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noProof/>
          <w:szCs w:val="24"/>
        </w:rPr>
      </w:pPr>
      <w:r w:rsidRPr="002139B0">
        <w:rPr>
          <w:noProof/>
          <w:szCs w:val="24"/>
        </w:rPr>
        <w:t>Merkittiin, että kaikki kokouksessa tehdyt päätökset olivat yksimielisiä.</w:t>
      </w:r>
    </w:p>
    <w:p w:rsidR="00DC1539" w:rsidRPr="002139B0" w:rsidRDefault="00DC1539" w:rsidP="002139B0">
      <w:pPr>
        <w:pStyle w:val="Alatunniste"/>
        <w:tabs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noProof/>
          <w:szCs w:val="24"/>
        </w:rPr>
      </w:pPr>
    </w:p>
    <w:p w:rsidR="00DC1539" w:rsidRPr="002139B0" w:rsidRDefault="00DC1539" w:rsidP="002139B0">
      <w:pPr>
        <w:pStyle w:val="Alatunniste"/>
        <w:tabs>
          <w:tab w:val="clear" w:pos="2608"/>
          <w:tab w:val="clear" w:pos="3912"/>
          <w:tab w:val="clear" w:pos="4153"/>
          <w:tab w:val="clear" w:pos="8306"/>
          <w:tab w:val="left" w:pos="0"/>
          <w:tab w:val="left" w:pos="1276"/>
        </w:tabs>
        <w:ind w:left="1276"/>
        <w:jc w:val="both"/>
        <w:rPr>
          <w:noProof/>
          <w:szCs w:val="24"/>
        </w:rPr>
      </w:pPr>
      <w:r w:rsidRPr="002139B0">
        <w:rPr>
          <w:noProof/>
          <w:szCs w:val="24"/>
        </w:rPr>
        <w:lastRenderedPageBreak/>
        <w:t>Kokouksen puheenjohtaja totesi kaikki kokouskutsussa olevat asiat käsitellyik</w:t>
      </w:r>
      <w:r w:rsidR="002139B0">
        <w:rPr>
          <w:noProof/>
          <w:szCs w:val="24"/>
        </w:rPr>
        <w:t>si ja päätti kokouksen.</w:t>
      </w:r>
    </w:p>
    <w:p w:rsidR="00DC1539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noProof/>
          <w:sz w:val="28"/>
          <w:szCs w:val="24"/>
        </w:rPr>
      </w:pPr>
    </w:p>
    <w:p w:rsidR="00DC1539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 w:val="28"/>
          <w:szCs w:val="24"/>
        </w:rPr>
      </w:pPr>
    </w:p>
    <w:p w:rsidR="00DC1539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 w:val="28"/>
          <w:szCs w:val="24"/>
        </w:rPr>
      </w:pPr>
    </w:p>
    <w:p w:rsidR="00DC1539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 w:val="28"/>
          <w:szCs w:val="24"/>
        </w:rPr>
      </w:pP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Cs w:val="24"/>
        </w:rPr>
      </w:pPr>
      <w:r w:rsidRPr="002139B0">
        <w:rPr>
          <w:noProof/>
          <w:szCs w:val="24"/>
        </w:rPr>
        <w:t>Vakuudeksi:</w:t>
      </w: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noProof/>
          <w:szCs w:val="24"/>
        </w:rPr>
      </w:pPr>
    </w:p>
    <w:p w:rsidR="00696260" w:rsidRPr="002139B0" w:rsidRDefault="0069626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noProof/>
          <w:szCs w:val="24"/>
        </w:rPr>
      </w:pP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Cs w:val="24"/>
        </w:rPr>
      </w:pPr>
      <w:r w:rsidRPr="002139B0">
        <w:rPr>
          <w:noProof/>
          <w:szCs w:val="24"/>
        </w:rPr>
        <w:tab/>
        <w:t>KM</w:t>
      </w:r>
      <w:r w:rsidRPr="002139B0">
        <w:rPr>
          <w:noProof/>
          <w:szCs w:val="24"/>
        </w:rPr>
        <w:tab/>
      </w:r>
      <w:r w:rsidRPr="002139B0">
        <w:rPr>
          <w:noProof/>
          <w:szCs w:val="24"/>
        </w:rPr>
        <w:tab/>
      </w:r>
      <w:r w:rsidR="002139B0" w:rsidRPr="002139B0">
        <w:rPr>
          <w:noProof/>
          <w:szCs w:val="24"/>
        </w:rPr>
        <w:t>TT</w:t>
      </w: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Cs w:val="24"/>
        </w:rPr>
      </w:pPr>
      <w:r w:rsidRPr="002139B0">
        <w:rPr>
          <w:noProof/>
          <w:szCs w:val="24"/>
        </w:rPr>
        <w:tab/>
        <w:t>puheenjohtaja</w:t>
      </w:r>
      <w:r w:rsidRPr="002139B0">
        <w:rPr>
          <w:noProof/>
          <w:szCs w:val="24"/>
        </w:rPr>
        <w:tab/>
      </w:r>
      <w:r w:rsidRPr="002139B0">
        <w:rPr>
          <w:noProof/>
          <w:szCs w:val="24"/>
        </w:rPr>
        <w:tab/>
        <w:t>sihteeri</w:t>
      </w: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Cs w:val="24"/>
        </w:rPr>
      </w:pP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Cs w:val="24"/>
        </w:rPr>
      </w:pPr>
    </w:p>
    <w:p w:rsidR="00DC1539" w:rsidRPr="002139B0" w:rsidRDefault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Cs w:val="24"/>
        </w:rPr>
      </w:pPr>
      <w:r w:rsidRPr="002139B0">
        <w:rPr>
          <w:noProof/>
          <w:szCs w:val="24"/>
        </w:rPr>
        <w:t>Pöytäkirja tarkastettu</w:t>
      </w: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Cs w:val="24"/>
        </w:rPr>
      </w:pP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noProof/>
          <w:szCs w:val="24"/>
        </w:rPr>
      </w:pPr>
    </w:p>
    <w:p w:rsidR="00DC1539" w:rsidRPr="002139B0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noProof/>
          <w:szCs w:val="24"/>
        </w:rPr>
      </w:pPr>
    </w:p>
    <w:p w:rsidR="00DC1539" w:rsidRPr="002139B0" w:rsidRDefault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noProof/>
          <w:szCs w:val="24"/>
        </w:rPr>
      </w:pPr>
      <w:r w:rsidRPr="002139B0">
        <w:rPr>
          <w:noProof/>
          <w:szCs w:val="24"/>
        </w:rPr>
        <w:tab/>
      </w:r>
      <w:r w:rsidRPr="002139B0">
        <w:rPr>
          <w:noProof/>
          <w:szCs w:val="24"/>
        </w:rPr>
        <w:tab/>
        <w:t>NN</w:t>
      </w:r>
      <w:r w:rsidRPr="002139B0">
        <w:rPr>
          <w:noProof/>
          <w:szCs w:val="24"/>
        </w:rPr>
        <w:tab/>
      </w:r>
      <w:r w:rsidRPr="002139B0">
        <w:rPr>
          <w:noProof/>
          <w:szCs w:val="24"/>
        </w:rPr>
        <w:tab/>
        <w:t>HH</w:t>
      </w:r>
    </w:p>
    <w:p w:rsidR="00DC1539" w:rsidRPr="002139B0" w:rsidRDefault="00DC1539" w:rsidP="002139B0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noProof/>
          <w:szCs w:val="24"/>
        </w:rPr>
      </w:pPr>
      <w:r w:rsidRPr="002139B0">
        <w:rPr>
          <w:noProof/>
          <w:szCs w:val="24"/>
        </w:rPr>
        <w:tab/>
      </w:r>
    </w:p>
    <w:p w:rsidR="00DC1539" w:rsidRDefault="00DC1539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1304"/>
        <w:rPr>
          <w:noProof/>
          <w:sz w:val="28"/>
        </w:rPr>
      </w:pPr>
      <w:r>
        <w:rPr>
          <w:noProof/>
          <w:sz w:val="28"/>
        </w:rPr>
        <w:tab/>
      </w:r>
    </w:p>
    <w:sectPr w:rsidR="00DC1539">
      <w:headerReference w:type="default" r:id="rId7"/>
      <w:headerReference w:type="first" r:id="rId8"/>
      <w:pgSz w:w="11906" w:h="16838" w:code="9"/>
      <w:pgMar w:top="1758" w:right="737" w:bottom="567" w:left="1134" w:header="992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79" w:rsidRDefault="00033679">
      <w:pPr>
        <w:spacing w:line="240" w:lineRule="auto"/>
      </w:pPr>
      <w:r>
        <w:separator/>
      </w:r>
    </w:p>
  </w:endnote>
  <w:endnote w:type="continuationSeparator" w:id="0">
    <w:p w:rsidR="00033679" w:rsidRDefault="0003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79" w:rsidRDefault="00033679">
      <w:pPr>
        <w:spacing w:line="240" w:lineRule="auto"/>
      </w:pPr>
      <w:r>
        <w:separator/>
      </w:r>
    </w:p>
  </w:footnote>
  <w:footnote w:type="continuationSeparator" w:id="0">
    <w:p w:rsidR="00033679" w:rsidRDefault="00033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58" w:rsidRDefault="00270558">
    <w:pPr>
      <w:pStyle w:val="Yltunniste"/>
      <w:tabs>
        <w:tab w:val="left" w:pos="6480"/>
      </w:tabs>
      <w:rPr>
        <w:b w:val="0"/>
      </w:rPr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 xml:space="preserve">Sivu </w:t>
    </w:r>
    <w:r>
      <w:rPr>
        <w:b w:val="0"/>
      </w:rPr>
      <w:fldChar w:fldCharType="begin"/>
    </w:r>
    <w:r>
      <w:rPr>
        <w:b w:val="0"/>
      </w:rPr>
      <w:instrText xml:space="preserve"> PAGE </w:instrText>
    </w:r>
    <w:r>
      <w:rPr>
        <w:b w:val="0"/>
      </w:rPr>
      <w:fldChar w:fldCharType="separate"/>
    </w:r>
    <w:r w:rsidR="00FB278A">
      <w:rPr>
        <w:b w:val="0"/>
        <w:noProof/>
      </w:rPr>
      <w:t>4</w:t>
    </w:r>
    <w:r>
      <w:rPr>
        <w:b w:val="0"/>
      </w:rPr>
      <w:fldChar w:fldCharType="end"/>
    </w:r>
    <w:r>
      <w:rPr>
        <w:b w:val="0"/>
      </w:rPr>
      <w:t>/</w:t>
    </w:r>
    <w:r>
      <w:rPr>
        <w:b w:val="0"/>
      </w:rPr>
      <w:fldChar w:fldCharType="begin"/>
    </w:r>
    <w:r>
      <w:rPr>
        <w:b w:val="0"/>
      </w:rPr>
      <w:instrText xml:space="preserve"> NUMPAGES </w:instrText>
    </w:r>
    <w:r>
      <w:rPr>
        <w:b w:val="0"/>
      </w:rPr>
      <w:fldChar w:fldCharType="separate"/>
    </w:r>
    <w:r w:rsidR="00FB278A">
      <w:rPr>
        <w:b w:val="0"/>
        <w:noProof/>
      </w:rPr>
      <w:t>4</w:t>
    </w:r>
    <w:r>
      <w:rPr>
        <w:b w:val="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58" w:rsidRDefault="00270558">
    <w:pPr>
      <w:pStyle w:val="Alatunniste"/>
      <w:tabs>
        <w:tab w:val="clear" w:pos="4153"/>
        <w:tab w:val="clear" w:pos="8306"/>
        <w:tab w:val="left" w:pos="0"/>
      </w:tabs>
    </w:pPr>
    <w:r>
      <w:tab/>
    </w:r>
    <w:r w:rsidR="00A801E8">
      <w:tab/>
    </w:r>
    <w:r w:rsidR="00A801E8">
      <w:tab/>
    </w:r>
    <w:r w:rsidR="00A801E8">
      <w:tab/>
    </w:r>
    <w:r w:rsidR="00A801E8">
      <w:tab/>
    </w:r>
    <w:r w:rsidR="00A801E8">
      <w:tab/>
    </w:r>
    <w:r w:rsidR="00A801E8">
      <w:tab/>
    </w:r>
    <w:r>
      <w:t xml:space="preserve">Sivu </w:t>
    </w:r>
    <w:fldSimple w:instr=" PAGE ">
      <w:r w:rsidR="00FB278A">
        <w:rPr>
          <w:noProof/>
        </w:rPr>
        <w:t>1</w:t>
      </w:r>
    </w:fldSimple>
    <w:r>
      <w:t>/</w:t>
    </w:r>
    <w:fldSimple w:instr=" NUMPAGES ">
      <w:r w:rsidR="00FB278A">
        <w:rPr>
          <w:noProof/>
        </w:rPr>
        <w:t>4</w:t>
      </w:r>
    </w:fldSimple>
    <w:r>
      <w:tab/>
    </w:r>
    <w:r>
      <w:tab/>
    </w:r>
    <w:r>
      <w:tab/>
    </w:r>
    <w:r>
      <w:tab/>
    </w:r>
    <w:r>
      <w:tab/>
    </w:r>
    <w:r>
      <w:tab/>
    </w:r>
    <w:r>
      <w:tab/>
      <w:t xml:space="preserve">Sivu </w:t>
    </w:r>
    <w:fldSimple w:instr=" PAGE ">
      <w:r w:rsidR="00FB278A">
        <w:rPr>
          <w:noProof/>
        </w:rPr>
        <w:t>1</w:t>
      </w:r>
    </w:fldSimple>
    <w:r>
      <w:t>/</w:t>
    </w:r>
    <w:fldSimple w:instr=" NUMPAGES ">
      <w:r w:rsidR="00FB278A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1304"/>
  <w:autoHyphenation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2216"/>
    <w:rsid w:val="00033679"/>
    <w:rsid w:val="0008179D"/>
    <w:rsid w:val="00083CFF"/>
    <w:rsid w:val="000C4E4E"/>
    <w:rsid w:val="000E45D0"/>
    <w:rsid w:val="000E732D"/>
    <w:rsid w:val="001B7486"/>
    <w:rsid w:val="001B7B28"/>
    <w:rsid w:val="002139B0"/>
    <w:rsid w:val="00270558"/>
    <w:rsid w:val="002C05E0"/>
    <w:rsid w:val="00394E82"/>
    <w:rsid w:val="003E47AA"/>
    <w:rsid w:val="00421EF8"/>
    <w:rsid w:val="004356CF"/>
    <w:rsid w:val="00451137"/>
    <w:rsid w:val="004A6DA2"/>
    <w:rsid w:val="004B1A00"/>
    <w:rsid w:val="004E0D80"/>
    <w:rsid w:val="004E7C02"/>
    <w:rsid w:val="00572216"/>
    <w:rsid w:val="00662947"/>
    <w:rsid w:val="00681B0F"/>
    <w:rsid w:val="00696260"/>
    <w:rsid w:val="006C1AD6"/>
    <w:rsid w:val="00736A62"/>
    <w:rsid w:val="00741FC0"/>
    <w:rsid w:val="007473C5"/>
    <w:rsid w:val="0074785C"/>
    <w:rsid w:val="007621E0"/>
    <w:rsid w:val="0078400A"/>
    <w:rsid w:val="007A26A2"/>
    <w:rsid w:val="007D3BE3"/>
    <w:rsid w:val="00827CE8"/>
    <w:rsid w:val="00855148"/>
    <w:rsid w:val="008676FE"/>
    <w:rsid w:val="00877F86"/>
    <w:rsid w:val="008C5497"/>
    <w:rsid w:val="008F3C5F"/>
    <w:rsid w:val="008F7638"/>
    <w:rsid w:val="00956FAE"/>
    <w:rsid w:val="009C1D2C"/>
    <w:rsid w:val="00A17869"/>
    <w:rsid w:val="00A355C9"/>
    <w:rsid w:val="00A55339"/>
    <w:rsid w:val="00A65B8A"/>
    <w:rsid w:val="00A801E8"/>
    <w:rsid w:val="00AF3C4A"/>
    <w:rsid w:val="00AF4FF0"/>
    <w:rsid w:val="00AF6D78"/>
    <w:rsid w:val="00B86FFC"/>
    <w:rsid w:val="00BD3FFF"/>
    <w:rsid w:val="00C70E0C"/>
    <w:rsid w:val="00CB2472"/>
    <w:rsid w:val="00CB35EA"/>
    <w:rsid w:val="00CF2DB7"/>
    <w:rsid w:val="00D34D6E"/>
    <w:rsid w:val="00D61A0B"/>
    <w:rsid w:val="00D62C57"/>
    <w:rsid w:val="00DA66B0"/>
    <w:rsid w:val="00DC1539"/>
    <w:rsid w:val="00DD447F"/>
    <w:rsid w:val="00DD5181"/>
    <w:rsid w:val="00DE3938"/>
    <w:rsid w:val="00EA1C44"/>
    <w:rsid w:val="00F053F5"/>
    <w:rsid w:val="00F06D11"/>
    <w:rsid w:val="00F1776B"/>
    <w:rsid w:val="00F42892"/>
    <w:rsid w:val="00FB278A"/>
    <w:rsid w:val="00FC6A40"/>
    <w:rsid w:val="00FD1585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  <w:tab w:val="left" w:pos="11737"/>
      </w:tabs>
      <w:spacing w:line="280" w:lineRule="exact"/>
    </w:pPr>
    <w:rPr>
      <w:rFonts w:ascii="Arial" w:hAnsi="Arial"/>
      <w:kern w:val="4"/>
      <w:sz w:val="24"/>
      <w:lang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pPr>
      <w:tabs>
        <w:tab w:val="clear" w:pos="0"/>
        <w:tab w:val="center" w:pos="4153"/>
        <w:tab w:val="right" w:pos="8306"/>
      </w:tabs>
    </w:pPr>
  </w:style>
  <w:style w:type="paragraph" w:styleId="Leipteksti">
    <w:name w:val="Body Text"/>
    <w:basedOn w:val="Normaali"/>
    <w:semiHidden/>
    <w:pPr>
      <w:spacing w:line="288" w:lineRule="auto"/>
    </w:pPr>
    <w:rPr>
      <w:sz w:val="12"/>
    </w:rPr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  <w:rPr>
      <w:b/>
    </w:rPr>
  </w:style>
  <w:style w:type="paragraph" w:styleId="Sisennettyleipteksti">
    <w:name w:val="Body Text Indent"/>
    <w:basedOn w:val="Normaali"/>
    <w:semiHidden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clear" w:pos="11737"/>
      </w:tabs>
      <w:spacing w:line="240" w:lineRule="auto"/>
      <w:ind w:left="1276" w:hanging="1276"/>
    </w:pPr>
    <w:rPr>
      <w:kern w:val="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4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E47AA"/>
    <w:rPr>
      <w:rFonts w:ascii="Tahoma" w:hAnsi="Tahoma" w:cs="Tahoma"/>
      <w:kern w:val="4"/>
      <w:sz w:val="16"/>
      <w:szCs w:val="16"/>
      <w:lang w:eastAsia="en-US"/>
    </w:rPr>
  </w:style>
  <w:style w:type="character" w:customStyle="1" w:styleId="AlatunnisteChar">
    <w:name w:val="Alatunniste Char"/>
    <w:link w:val="Alatunniste"/>
    <w:semiHidden/>
    <w:rsid w:val="00956FAE"/>
    <w:rPr>
      <w:rFonts w:ascii="Arial" w:hAnsi="Arial"/>
      <w:kern w:val="4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marka\Application%20Data\Microsoft\Templates\Kirjelomake%20logo%20ilman%20alatunnisteita%20HOY%20Raum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D911-CAB8-4E76-90CE-ADED62E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logo ilman alatunnisteita HOY Rauma</Template>
  <TotalTime>0</TotalTime>
  <Pages>4</Pages>
  <Words>504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Hollming, Kirjelomake</vt:lpstr>
    </vt:vector>
  </TitlesOfParts>
  <Company>Oy Innograf Ab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Hollming, Kirjelomake</dc:title>
  <dc:creator>Marja Kalli</dc:creator>
  <cp:lastModifiedBy>Antero Virtanen</cp:lastModifiedBy>
  <cp:revision>2</cp:revision>
  <cp:lastPrinted>2013-05-13T10:02:00Z</cp:lastPrinted>
  <dcterms:created xsi:type="dcterms:W3CDTF">2013-07-29T10:12:00Z</dcterms:created>
  <dcterms:modified xsi:type="dcterms:W3CDTF">2013-07-29T10:12:00Z</dcterms:modified>
</cp:coreProperties>
</file>